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7D6A" w14:textId="0E04F6AC" w:rsidR="002760DD" w:rsidRDefault="002760DD" w:rsidP="002760DD">
      <w:pPr>
        <w:pStyle w:val="Titre"/>
        <w:spacing w:after="100" w:afterAutospacing="1" w:line="240" w:lineRule="auto"/>
        <w:rPr>
          <w:spacing w:val="0"/>
          <w:lang w:val="fr-CH"/>
        </w:rPr>
      </w:pPr>
      <w:bookmarkStart w:id="0" w:name="OLE_LINK1"/>
      <w:bookmarkStart w:id="1" w:name="OLE_LINK2"/>
      <w:r w:rsidRPr="004E5A46">
        <w:rPr>
          <w:spacing w:val="0"/>
          <w:lang w:val="fr-CH"/>
        </w:rPr>
        <w:t>Bulletin d’inscription</w:t>
      </w:r>
    </w:p>
    <w:p w14:paraId="7BB05094" w14:textId="3C9934AB" w:rsidR="002760DD" w:rsidRDefault="00CF4A3E" w:rsidP="002760DD">
      <w:pPr>
        <w:pStyle w:val="Sous-titre"/>
        <w:rPr>
          <w:lang w:val="fr-CH" w:eastAsia="fr-CH"/>
        </w:rPr>
      </w:pPr>
      <w:r>
        <w:rPr>
          <w:lang w:val="fr-CH" w:eastAsia="fr-CH"/>
        </w:rPr>
        <w:t>Enseignement bilingue dans la formation professionnelle</w:t>
      </w:r>
    </w:p>
    <w:p w14:paraId="48053564" w14:textId="5C865724" w:rsidR="00987510" w:rsidRDefault="00987510" w:rsidP="00987510">
      <w:pPr>
        <w:rPr>
          <w:lang w:val="fr-CH" w:eastAsia="fr-CH"/>
        </w:rPr>
      </w:pPr>
      <w:r w:rsidRPr="00987510"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 wp14:anchorId="33E8EB03" wp14:editId="0EDD7F71">
            <wp:simplePos x="0" y="0"/>
            <wp:positionH relativeFrom="column">
              <wp:posOffset>62865</wp:posOffset>
            </wp:positionH>
            <wp:positionV relativeFrom="paragraph">
              <wp:posOffset>51435</wp:posOffset>
            </wp:positionV>
            <wp:extent cx="5114925" cy="2057400"/>
            <wp:effectExtent l="0" t="0" r="9525" b="0"/>
            <wp:wrapNone/>
            <wp:docPr id="5" name="Image 5" descr="T:\FoCo\F-CAS DAS MAS\CAS BILI\Révision site internet\wb_biz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oCo\F-CAS DAS MAS\CAS BILI\Révision site internet\wb_biz_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10" cy="20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A697A" w14:textId="2635E829" w:rsidR="00987510" w:rsidRPr="00987510" w:rsidRDefault="00987510" w:rsidP="00987510">
      <w:pPr>
        <w:rPr>
          <w:lang w:val="fr-CH" w:eastAsia="fr-CH"/>
        </w:rPr>
      </w:pPr>
    </w:p>
    <w:p w14:paraId="77A49E57" w14:textId="06CCDE25" w:rsidR="00987510" w:rsidRDefault="00987510" w:rsidP="00CF4A3E">
      <w:pPr>
        <w:pStyle w:val="Titre1"/>
        <w:numPr>
          <w:ilvl w:val="0"/>
          <w:numId w:val="0"/>
        </w:numPr>
        <w:rPr>
          <w:lang w:val="fr-FR"/>
        </w:rPr>
      </w:pPr>
    </w:p>
    <w:p w14:paraId="7C72EFA1" w14:textId="605FEA8C" w:rsidR="00987510" w:rsidRDefault="00987510" w:rsidP="00987510">
      <w:pPr>
        <w:rPr>
          <w:lang w:val="fr-FR"/>
        </w:rPr>
      </w:pPr>
    </w:p>
    <w:p w14:paraId="5AB5EED3" w14:textId="1097F90F" w:rsidR="00987510" w:rsidRDefault="00987510" w:rsidP="00987510">
      <w:pPr>
        <w:rPr>
          <w:lang w:val="fr-FR"/>
        </w:rPr>
      </w:pPr>
    </w:p>
    <w:p w14:paraId="313A7736" w14:textId="2AFC2663" w:rsidR="00987510" w:rsidRDefault="00987510" w:rsidP="00987510">
      <w:pPr>
        <w:rPr>
          <w:lang w:val="fr-FR"/>
        </w:rPr>
      </w:pPr>
    </w:p>
    <w:p w14:paraId="265980A7" w14:textId="52A95498" w:rsidR="00987510" w:rsidRDefault="00987510" w:rsidP="00987510">
      <w:pPr>
        <w:rPr>
          <w:lang w:val="fr-FR"/>
        </w:rPr>
      </w:pPr>
    </w:p>
    <w:p w14:paraId="451F2176" w14:textId="56538854" w:rsidR="00987510" w:rsidRDefault="00987510" w:rsidP="00987510">
      <w:pPr>
        <w:rPr>
          <w:lang w:val="fr-FR"/>
        </w:rPr>
      </w:pPr>
    </w:p>
    <w:p w14:paraId="5DA1DDE6" w14:textId="25CAA32A" w:rsidR="00987510" w:rsidRDefault="00987510" w:rsidP="00987510">
      <w:pPr>
        <w:rPr>
          <w:lang w:val="fr-FR"/>
        </w:rPr>
      </w:pPr>
    </w:p>
    <w:p w14:paraId="69E2373B" w14:textId="77777777" w:rsidR="00987510" w:rsidRPr="00987510" w:rsidRDefault="00987510" w:rsidP="00987510">
      <w:pPr>
        <w:rPr>
          <w:lang w:val="fr-FR"/>
        </w:rPr>
      </w:pPr>
    </w:p>
    <w:p w14:paraId="412A2335" w14:textId="015010E4" w:rsidR="002760DD" w:rsidRDefault="002760DD" w:rsidP="00CF4A3E">
      <w:pPr>
        <w:pStyle w:val="Titre1"/>
        <w:numPr>
          <w:ilvl w:val="0"/>
          <w:numId w:val="0"/>
        </w:numPr>
        <w:rPr>
          <w:szCs w:val="20"/>
          <w:lang w:val="fr-CH" w:eastAsia="fr-CH"/>
        </w:rPr>
      </w:pPr>
      <w:r>
        <w:rPr>
          <w:lang w:val="fr-FR"/>
        </w:rPr>
        <w:t>C</w:t>
      </w:r>
      <w:r w:rsidRPr="00543FF9">
        <w:rPr>
          <w:lang w:val="fr-FR"/>
        </w:rPr>
        <w:t>oordonnÉes</w:t>
      </w:r>
    </w:p>
    <w:p w14:paraId="0895712A" w14:textId="7E2156DB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>Nom :</w:t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1030224516"/>
          <w:placeholder>
            <w:docPart w:val="60E3A18C55F04F69A2BEBC5A8A352615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bookmarkStart w:id="2" w:name="Texte2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2"/>
        </w:sdtContent>
      </w:sdt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Prénom : </w:t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instrText xml:space="preserve"> FORMTEXT </w:instrText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3"/>
    </w:p>
    <w:p w14:paraId="6823019E" w14:textId="1FAE8C8D" w:rsidR="002760DD" w:rsidRPr="003A38A8" w:rsidRDefault="002760DD" w:rsidP="002760DD">
      <w:pPr>
        <w:spacing w:line="283" w:lineRule="atLeast"/>
        <w:rPr>
          <w:rFonts w:asciiTheme="minorHAnsi" w:eastAsiaTheme="minorHAnsi" w:hAnsiTheme="minorHAnsi" w:cstheme="minorBidi"/>
          <w:i/>
          <w:spacing w:val="4"/>
          <w:szCs w:val="20"/>
          <w:lang w:val="fr-CH" w:eastAsia="en-US"/>
        </w:rPr>
      </w:pPr>
      <w:r w:rsidRPr="003A38A8">
        <w:rPr>
          <w:rFonts w:asciiTheme="minorHAnsi" w:eastAsiaTheme="minorHAnsi" w:hAnsiTheme="minorHAnsi" w:cstheme="minorBidi"/>
          <w:i/>
          <w:spacing w:val="4"/>
          <w:szCs w:val="20"/>
          <w:lang w:val="fr-CH" w:eastAsia="en-US"/>
        </w:rPr>
        <w:t>Adresse privée</w:t>
      </w:r>
    </w:p>
    <w:p w14:paraId="2201EE6E" w14:textId="1F345718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Rue : </w:t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instrText xml:space="preserve"> FORMTEXT </w:instrText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4"/>
    </w:p>
    <w:p w14:paraId="3F24B83E" w14:textId="1295DF83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Code postal/Ville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93080658"/>
          <w:placeholder>
            <w:docPart w:val="2F3BB0957795467287636CC2C3823899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bookmarkStart w:id="5" w:name="Texte5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5"/>
        </w:sdtContent>
      </w:sdt>
    </w:p>
    <w:p w14:paraId="7EBD0AE5" w14:textId="16C6353D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Tél. privé : </w:t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6" w:name="Texte1"/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Pr="001278E1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6"/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Tél. mobile : </w: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</w:p>
    <w:p w14:paraId="3557F45E" w14:textId="18B35D75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E-mail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003202533"/>
          <w:placeholder>
            <w:docPart w:val="3F35CC19E3764F15AE27DF8192489948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bookmarkStart w:id="7" w:name="Texte6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7"/>
        </w:sdtContent>
      </w:sdt>
    </w:p>
    <w:p w14:paraId="0A4699B0" w14:textId="6DF0824D" w:rsidR="002760DD" w:rsidRPr="003A38A8" w:rsidRDefault="002760DD" w:rsidP="002760DD">
      <w:pPr>
        <w:spacing w:line="283" w:lineRule="atLeast"/>
        <w:rPr>
          <w:rFonts w:asciiTheme="minorHAnsi" w:eastAsiaTheme="minorHAnsi" w:hAnsiTheme="minorHAnsi" w:cstheme="minorBidi"/>
          <w:i/>
          <w:spacing w:val="4"/>
          <w:szCs w:val="20"/>
          <w:lang w:val="fr-CH" w:eastAsia="en-US"/>
        </w:rPr>
      </w:pPr>
      <w:r w:rsidRPr="003A38A8">
        <w:rPr>
          <w:rFonts w:asciiTheme="minorHAnsi" w:eastAsiaTheme="minorHAnsi" w:hAnsiTheme="minorHAnsi" w:cstheme="minorBidi"/>
          <w:i/>
          <w:spacing w:val="4"/>
          <w:szCs w:val="20"/>
          <w:lang w:val="fr-CH" w:eastAsia="en-US"/>
        </w:rPr>
        <w:t>Adresse professionnelle </w:t>
      </w:r>
    </w:p>
    <w:p w14:paraId="518298C1" w14:textId="30032E77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Employeur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410451875"/>
          <w:placeholder>
            <w:docPart w:val="83EB479F5E9541939082418F9AA060A5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bookmarkStart w:id="8" w:name="Texte7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8"/>
        </w:sdtContent>
      </w:sdt>
    </w:p>
    <w:p w14:paraId="1A2AF736" w14:textId="1914F7CB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Fonction professionnelle occupée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2016721064"/>
          <w:placeholder>
            <w:docPart w:val="BFD55860DB0040828EF2B867D8C99BAA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bookmarkStart w:id="9" w:name="Texte8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9"/>
        </w:sdtContent>
      </w:sdt>
    </w:p>
    <w:p w14:paraId="7D5A96F3" w14:textId="5C60BC75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Adresse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2018528275"/>
          <w:placeholder>
            <w:docPart w:val="93695845328F426D9E2DC973EC78145D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bookmarkStart w:id="10" w:name="Texte9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10"/>
        </w:sdtContent>
      </w:sdt>
    </w:p>
    <w:p w14:paraId="175DDB4C" w14:textId="663A5E73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Code postal/Ville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526240574"/>
          <w:placeholder>
            <w:docPart w:val="7CB6D7606B8940E5997501F2BAEC35DA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bookmarkStart w:id="11" w:name="Texte10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11"/>
        </w:sdtContent>
      </w:sdt>
    </w:p>
    <w:p w14:paraId="06B29F32" w14:textId="519DCCAB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Tél. professionnel : </w:t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ab/>
      </w: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E-mail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839160524"/>
          <w:placeholder>
            <w:docPart w:val="BB4371B5CA964A859AC011194B18B61D"/>
          </w:placeholder>
        </w:sdtPr>
        <w:sdtEndPr/>
        <w:sdtContent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11"/>
                <w:enabled/>
                <w:calcOnExit w:val="0"/>
                <w:textInput/>
              </w:ffData>
            </w:fldChar>
          </w:r>
          <w:bookmarkStart w:id="12" w:name="Texte11"/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instrText xml:space="preserve"> FORMTEXT </w:instrTex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Start w:id="13" w:name="_GoBack"/>
          <w:bookmarkEnd w:id="12"/>
          <w:bookmarkEnd w:id="13"/>
        </w:sdtContent>
      </w:sdt>
    </w:p>
    <w:p w14:paraId="0D91F791" w14:textId="1C8B5C96" w:rsidR="002760DD" w:rsidRPr="00990F9D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pPr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Adresse de facturation 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7472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10">
            <w:rPr>
              <w:rFonts w:ascii="MS Gothic" w:eastAsia="MS Gothic" w:hAnsi="MS Gothic" w:cstheme="minorBidi" w:hint="eastAsia"/>
              <w:spacing w:val="4"/>
              <w:szCs w:val="20"/>
              <w:lang w:val="fr-CH" w:eastAsia="en-US"/>
            </w:rPr>
            <w:t>☐</w:t>
          </w:r>
        </w:sdtContent>
      </w:sdt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 xml:space="preserve">privée ou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156922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10">
            <w:rPr>
              <w:rFonts w:ascii="MS Gothic" w:eastAsia="MS Gothic" w:hAnsi="MS Gothic" w:cstheme="minorBidi" w:hint="eastAsia"/>
              <w:spacing w:val="4"/>
              <w:szCs w:val="20"/>
              <w:lang w:val="fr-CH" w:eastAsia="en-US"/>
            </w:rPr>
            <w:t>☐</w:t>
          </w:r>
        </w:sdtContent>
      </w:sdt>
      <w:r w:rsidRPr="00990F9D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t>professionnelle.</w:t>
      </w:r>
    </w:p>
    <w:p w14:paraId="33D32435" w14:textId="77777777" w:rsidR="002760DD" w:rsidRPr="00543FF9" w:rsidRDefault="002760DD" w:rsidP="002760DD">
      <w:pPr>
        <w:pStyle w:val="Titre1"/>
        <w:numPr>
          <w:ilvl w:val="0"/>
          <w:numId w:val="0"/>
        </w:numPr>
        <w:rPr>
          <w:lang w:val="fr-FR"/>
        </w:rPr>
      </w:pPr>
      <w:r w:rsidRPr="00543FF9">
        <w:rPr>
          <w:lang w:val="fr-FR"/>
        </w:rPr>
        <w:t>Conditions d’admission</w:t>
      </w:r>
      <w:r>
        <w:rPr>
          <w:lang w:val="fr-FR"/>
        </w:rPr>
        <w:t xml:space="preserve"> et pièces À joindre</w:t>
      </w:r>
    </w:p>
    <w:p w14:paraId="4620D760" w14:textId="57F77C7D" w:rsidR="002760DD" w:rsidRDefault="00987510" w:rsidP="002760DD">
      <w:pPr>
        <w:spacing w:line="280" w:lineRule="exact"/>
        <w:ind w:left="284" w:right="249" w:hanging="284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849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pacing w:val="4"/>
              <w:szCs w:val="20"/>
              <w:lang w:val="fr-CH" w:eastAsia="en-US"/>
            </w:rPr>
            <w:t>☐</w:t>
          </w:r>
        </w:sdtContent>
      </w:sdt>
      <w:r w:rsidR="002760DD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CF4A3E">
        <w:rPr>
          <w:rFonts w:asciiTheme="minorHAnsi" w:hAnsiTheme="minorHAnsi" w:cstheme="minorHAnsi"/>
          <w:sz w:val="18"/>
          <w:szCs w:val="18"/>
          <w:lang w:val="fr-FR"/>
        </w:rPr>
        <w:t>Expérience d’enseignement au degré secondaire II (attestation spécifiant votre expérience d’enseignement au degré secondaire II)</w:t>
      </w:r>
    </w:p>
    <w:p w14:paraId="74F35AB5" w14:textId="77777777" w:rsidR="002760DD" w:rsidRDefault="00987510" w:rsidP="002760DD">
      <w:pPr>
        <w:spacing w:line="280" w:lineRule="exact"/>
        <w:ind w:left="284" w:right="249" w:hanging="284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76615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DD">
            <w:rPr>
              <w:rFonts w:ascii="MS Gothic" w:eastAsia="MS Gothic" w:hAnsi="MS Gothic" w:cstheme="minorBidi" w:hint="eastAsia"/>
              <w:spacing w:val="4"/>
              <w:szCs w:val="20"/>
              <w:lang w:val="fr-CH" w:eastAsia="en-US"/>
            </w:rPr>
            <w:t>☐</w:t>
          </w:r>
        </w:sdtContent>
      </w:sdt>
      <w:r w:rsidR="002760DD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CF4A3E">
        <w:rPr>
          <w:rFonts w:asciiTheme="minorHAnsi" w:hAnsiTheme="minorHAnsi" w:cstheme="minorHAnsi"/>
          <w:sz w:val="18"/>
          <w:szCs w:val="18"/>
          <w:lang w:val="fr-FR"/>
        </w:rPr>
        <w:t>Expérience d’enseignement d’au moins deux ans (attestation spécifiant votre expérience d’enseignement)</w:t>
      </w:r>
    </w:p>
    <w:p w14:paraId="36EBD3FB" w14:textId="77777777" w:rsidR="002760DD" w:rsidRDefault="00987510" w:rsidP="002760DD">
      <w:pPr>
        <w:spacing w:line="280" w:lineRule="exact"/>
        <w:ind w:left="284" w:right="249" w:hanging="284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11103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D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2760DD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CF4A3E">
        <w:rPr>
          <w:rFonts w:asciiTheme="minorHAnsi" w:hAnsiTheme="minorHAnsi" w:cstheme="minorHAnsi"/>
          <w:sz w:val="18"/>
          <w:szCs w:val="18"/>
          <w:lang w:val="fr-FR"/>
        </w:rPr>
        <w:t>Être en possession d’un diplôme universitaire reconnu ainsi qu’une formation pédagogique appropriée, des filières de formation équivalentes peuvent être reconnues (copies de diplômes/certificats)</w:t>
      </w:r>
    </w:p>
    <w:p w14:paraId="10301256" w14:textId="77777777" w:rsidR="002760DD" w:rsidRDefault="00987510" w:rsidP="002760DD">
      <w:pPr>
        <w:spacing w:line="280" w:lineRule="exact"/>
        <w:ind w:left="284" w:right="249" w:hanging="284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-11602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D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2760DD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CF4A3E">
        <w:rPr>
          <w:rFonts w:asciiTheme="minorHAnsi" w:hAnsiTheme="minorHAnsi" w:cstheme="minorHAnsi"/>
          <w:sz w:val="18"/>
          <w:szCs w:val="18"/>
          <w:lang w:val="fr-FR"/>
        </w:rPr>
        <w:t>Niveau de compétence d’au moins B2 d’après le CECRL dans la deuxième langue du cours (copie diplôme/certificat)</w:t>
      </w:r>
    </w:p>
    <w:p w14:paraId="1F3C3207" w14:textId="77777777" w:rsidR="002760DD" w:rsidRPr="00543FF9" w:rsidRDefault="00987510" w:rsidP="002760DD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-14198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D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2760DD">
        <w:rPr>
          <w:rFonts w:asciiTheme="minorHAnsi" w:hAnsiTheme="minorHAnsi" w:cstheme="minorHAnsi"/>
          <w:sz w:val="18"/>
          <w:szCs w:val="18"/>
          <w:lang w:val="fr-FR"/>
        </w:rPr>
        <w:t xml:space="preserve"> Curriculum vitae</w:t>
      </w:r>
    </w:p>
    <w:p w14:paraId="635806A4" w14:textId="77777777" w:rsidR="002760DD" w:rsidRDefault="00987510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2074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DD">
            <w:rPr>
              <w:rFonts w:ascii="MS Gothic" w:eastAsia="MS Gothic" w:hAnsi="MS Gothic" w:cstheme="minorBidi" w:hint="eastAsia"/>
              <w:spacing w:val="4"/>
              <w:szCs w:val="20"/>
              <w:lang w:val="fr-CH" w:eastAsia="en-US"/>
            </w:rPr>
            <w:t>☐</w:t>
          </w:r>
        </w:sdtContent>
      </w:sdt>
      <w:r w:rsidR="002760DD">
        <w:rPr>
          <w:rFonts w:asciiTheme="minorHAnsi" w:hAnsiTheme="minorHAnsi" w:cstheme="minorHAnsi"/>
          <w:sz w:val="18"/>
          <w:szCs w:val="18"/>
          <w:lang w:val="fr-FR"/>
        </w:rPr>
        <w:t xml:space="preserve"> Copie d’une pièce d’identité en vue de la saisie des informations utiles pour l’édition du diplôme</w:t>
      </w:r>
      <w:r w:rsidR="002760DD">
        <w:rPr>
          <w:rFonts w:asciiTheme="minorHAnsi" w:hAnsiTheme="minorHAnsi" w:cstheme="minorHAnsi"/>
          <w:sz w:val="18"/>
          <w:szCs w:val="18"/>
          <w:lang w:val="fr-FR"/>
        </w:rPr>
        <w:tab/>
        <w:t>(prénom, nom, dat</w:t>
      </w:r>
      <w:r w:rsidR="00427AE8">
        <w:rPr>
          <w:rFonts w:asciiTheme="minorHAnsi" w:hAnsiTheme="minorHAnsi" w:cstheme="minorHAnsi"/>
          <w:sz w:val="18"/>
          <w:szCs w:val="18"/>
          <w:lang w:val="fr-FR"/>
        </w:rPr>
        <w:t>e de naissance, lieu d’origine)</w:t>
      </w:r>
    </w:p>
    <w:p w14:paraId="4303A216" w14:textId="77777777" w:rsidR="00427AE8" w:rsidRDefault="00987510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-46743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E8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427AE8">
        <w:rPr>
          <w:rFonts w:asciiTheme="minorHAnsi" w:hAnsiTheme="minorHAnsi" w:cstheme="minorHAnsi"/>
          <w:sz w:val="18"/>
          <w:szCs w:val="18"/>
          <w:lang w:val="fr-FR"/>
        </w:rPr>
        <w:t xml:space="preserve"> Admission sur dossier (lettre de motivation)</w:t>
      </w:r>
    </w:p>
    <w:p w14:paraId="7D6DFE08" w14:textId="77777777" w:rsidR="0005087F" w:rsidRPr="00543FF9" w:rsidRDefault="0005087F" w:rsidP="0005087F">
      <w:pPr>
        <w:pStyle w:val="Titre1"/>
        <w:numPr>
          <w:ilvl w:val="0"/>
          <w:numId w:val="0"/>
        </w:numPr>
        <w:rPr>
          <w:lang w:val="fr-FR"/>
        </w:rPr>
      </w:pPr>
      <w:r w:rsidRPr="00543FF9">
        <w:rPr>
          <w:lang w:val="fr-FR"/>
        </w:rPr>
        <w:t>CoÛt de la formation</w:t>
      </w:r>
    </w:p>
    <w:p w14:paraId="7FB76327" w14:textId="77777777" w:rsidR="0005087F" w:rsidRPr="00B575F8" w:rsidRDefault="0005087F" w:rsidP="0005087F">
      <w:pPr>
        <w:pStyle w:val="EHBAufzhlungenStrichlinksbndig"/>
        <w:ind w:left="360"/>
        <w:rPr>
          <w:lang w:val="fr-FR"/>
        </w:rPr>
      </w:pPr>
      <w:r w:rsidRPr="00543FF9">
        <w:rPr>
          <w:lang w:val="fr-FR"/>
        </w:rPr>
        <w:t>Frais d’inscription</w:t>
      </w:r>
      <w:r>
        <w:rPr>
          <w:lang w:val="fr-FR"/>
        </w:rPr>
        <w:t xml:space="preserve"> de CHF 100.-</w:t>
      </w:r>
    </w:p>
    <w:p w14:paraId="3963BEE3" w14:textId="77777777" w:rsidR="00427AE8" w:rsidRDefault="0005087F" w:rsidP="0005087F">
      <w:pPr>
        <w:pStyle w:val="EHBAufzhlungenStrichlinksbndig"/>
        <w:ind w:left="360"/>
        <w:rPr>
          <w:lang w:val="fr-FR"/>
        </w:rPr>
      </w:pPr>
      <w:r>
        <w:rPr>
          <w:lang w:val="fr-FR"/>
        </w:rPr>
        <w:t xml:space="preserve">Émoluments de CHF </w:t>
      </w:r>
      <w:r w:rsidR="00427AE8">
        <w:rPr>
          <w:lang w:val="fr-FR"/>
        </w:rPr>
        <w:t>6’500</w:t>
      </w:r>
      <w:r>
        <w:rPr>
          <w:lang w:val="fr-FR"/>
        </w:rPr>
        <w:t xml:space="preserve">- pour le CAS </w:t>
      </w:r>
      <w:r w:rsidR="00427AE8">
        <w:rPr>
          <w:lang w:val="fr-FR"/>
        </w:rPr>
        <w:t>Enseignement bilingue dans la formation professionnelle (10 crédits ECTS)</w:t>
      </w:r>
    </w:p>
    <w:p w14:paraId="429EDDB6" w14:textId="7814DD6C" w:rsidR="00427AE8" w:rsidRDefault="00427AE8" w:rsidP="0005087F">
      <w:pPr>
        <w:pStyle w:val="EHBAufzhlungenStrichlinksbndig"/>
        <w:ind w:left="360"/>
        <w:rPr>
          <w:lang w:val="fr-FR"/>
        </w:rPr>
      </w:pPr>
      <w:r>
        <w:rPr>
          <w:lang w:val="fr-FR"/>
        </w:rPr>
        <w:t>Émoluments de CHF 3'750.- pour le module A – 5 ECTS</w:t>
      </w:r>
    </w:p>
    <w:p w14:paraId="63AC6163" w14:textId="77777777" w:rsidR="0005087F" w:rsidRPr="0005087F" w:rsidRDefault="00427AE8" w:rsidP="0005087F">
      <w:pPr>
        <w:pStyle w:val="EHBAufzhlungenStrichlinksbndig"/>
        <w:ind w:left="360"/>
        <w:rPr>
          <w:lang w:val="fr-FR"/>
        </w:rPr>
      </w:pPr>
      <w:r>
        <w:rPr>
          <w:lang w:val="fr-FR"/>
        </w:rPr>
        <w:t>Émoluments  de CHF 3750.- pour le module B – 5 ECTS</w:t>
      </w:r>
    </w:p>
    <w:p w14:paraId="6720FDBC" w14:textId="77777777" w:rsidR="0005087F" w:rsidRPr="00F050B7" w:rsidRDefault="0005087F" w:rsidP="0005087F">
      <w:pPr>
        <w:pStyle w:val="Titre1"/>
        <w:numPr>
          <w:ilvl w:val="0"/>
          <w:numId w:val="0"/>
        </w:numPr>
        <w:rPr>
          <w:lang w:val="fr-CH"/>
        </w:rPr>
      </w:pPr>
      <w:r w:rsidRPr="00F050B7">
        <w:rPr>
          <w:lang w:val="fr-CH"/>
        </w:rPr>
        <w:t>inscription</w:t>
      </w:r>
    </w:p>
    <w:p w14:paraId="77B30F47" w14:textId="77777777" w:rsidR="0005087F" w:rsidRDefault="0005087F" w:rsidP="0005087F">
      <w:pPr>
        <w:spacing w:line="280" w:lineRule="exact"/>
        <w:ind w:left="284" w:hanging="284"/>
        <w:rPr>
          <w:rFonts w:asciiTheme="minorHAnsi" w:hAnsiTheme="minorHAnsi" w:cstheme="minorHAnsi"/>
          <w:sz w:val="18"/>
          <w:szCs w:val="18"/>
          <w:lang w:val="fr-CH"/>
        </w:rPr>
      </w:pPr>
      <w:r w:rsidRPr="00543FF9">
        <w:rPr>
          <w:rFonts w:asciiTheme="minorHAnsi" w:hAnsiTheme="minorHAnsi" w:cstheme="minorHAnsi"/>
          <w:sz w:val="18"/>
          <w:szCs w:val="18"/>
          <w:lang w:val="fr-CH"/>
        </w:rPr>
        <w:t xml:space="preserve">Je m’inscris à la formation </w:t>
      </w:r>
      <w:r>
        <w:rPr>
          <w:rFonts w:asciiTheme="minorHAnsi" w:hAnsiTheme="minorHAnsi" w:cstheme="minorHAnsi"/>
          <w:sz w:val="18"/>
          <w:szCs w:val="18"/>
          <w:lang w:val="fr-CH"/>
        </w:rPr>
        <w:t>continue certifiante CAS (Certificate of Advanced Studies) :</w:t>
      </w:r>
    </w:p>
    <w:p w14:paraId="2B5E0BE8" w14:textId="77777777" w:rsidR="0005087F" w:rsidRDefault="00987510" w:rsidP="0005087F">
      <w:pPr>
        <w:spacing w:line="280" w:lineRule="exact"/>
        <w:ind w:left="284" w:hanging="284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39746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7F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05087F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427AE8">
        <w:rPr>
          <w:rFonts w:asciiTheme="minorHAnsi" w:hAnsiTheme="minorHAnsi" w:cstheme="minorHAnsi"/>
          <w:sz w:val="18"/>
          <w:szCs w:val="18"/>
          <w:lang w:val="fr-CH"/>
        </w:rPr>
        <w:t>Enseignement bilingue dans la formation professionnelle (10 crédits ECTS)</w:t>
      </w:r>
    </w:p>
    <w:p w14:paraId="51FB9986" w14:textId="77777777" w:rsidR="00427AE8" w:rsidRDefault="00987510" w:rsidP="0005087F">
      <w:pPr>
        <w:spacing w:line="280" w:lineRule="exact"/>
        <w:ind w:left="284" w:hanging="284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2140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E8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427AE8">
        <w:rPr>
          <w:rFonts w:asciiTheme="minorHAnsi" w:hAnsiTheme="minorHAnsi" w:cstheme="minorHAnsi"/>
          <w:sz w:val="18"/>
          <w:szCs w:val="18"/>
          <w:lang w:val="fr-CH"/>
        </w:rPr>
        <w:t xml:space="preserve"> Module A – Conception de l’enseignement bilingue : introduction à la didactique et préparation des cours (5 ECTS)</w:t>
      </w:r>
    </w:p>
    <w:p w14:paraId="3C3D8624" w14:textId="77777777" w:rsidR="00427AE8" w:rsidRDefault="00987510" w:rsidP="0005087F">
      <w:pPr>
        <w:spacing w:line="280" w:lineRule="exact"/>
        <w:ind w:left="284" w:hanging="284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1428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E8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427AE8">
        <w:rPr>
          <w:rFonts w:asciiTheme="minorHAnsi" w:hAnsiTheme="minorHAnsi" w:cstheme="minorHAnsi"/>
          <w:sz w:val="18"/>
          <w:szCs w:val="18"/>
          <w:lang w:val="fr-CH"/>
        </w:rPr>
        <w:t xml:space="preserve"> Module B - Projets de l’enseignement bilingue et évaluation : votre cours à la loupe (5 ECTS)</w:t>
      </w:r>
    </w:p>
    <w:p w14:paraId="1F4FF277" w14:textId="77777777" w:rsidR="0005087F" w:rsidRDefault="0005087F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</w:p>
    <w:p w14:paraId="59157B79" w14:textId="77777777" w:rsidR="00427AE8" w:rsidRDefault="00427AE8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</w:p>
    <w:p w14:paraId="282EAC4C" w14:textId="77777777" w:rsidR="0005087F" w:rsidRPr="00543FF9" w:rsidRDefault="0005087F" w:rsidP="0005087F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543FF9">
        <w:rPr>
          <w:rFonts w:asciiTheme="minorHAnsi" w:hAnsiTheme="minorHAnsi" w:cstheme="minorHAnsi"/>
          <w:sz w:val="18"/>
          <w:szCs w:val="18"/>
          <w:lang w:val="fr-FR"/>
        </w:rPr>
        <w:t>Je certifie l’exactitude des renseignements ci-dessus et confirme avoir pris connaissance et accepter :</w:t>
      </w:r>
    </w:p>
    <w:p w14:paraId="2194A332" w14:textId="77777777" w:rsidR="0005087F" w:rsidRPr="00543FF9" w:rsidRDefault="0005087F" w:rsidP="0005087F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543FF9">
        <w:rPr>
          <w:rFonts w:asciiTheme="minorHAnsi" w:hAnsiTheme="minorHAnsi" w:cstheme="minorHAnsi"/>
          <w:sz w:val="18"/>
          <w:szCs w:val="18"/>
          <w:lang w:val="fr-FR"/>
        </w:rPr>
        <w:t xml:space="preserve">les conditions générales pour la formation </w:t>
      </w:r>
      <w:r>
        <w:rPr>
          <w:rFonts w:asciiTheme="minorHAnsi" w:hAnsiTheme="minorHAnsi" w:cstheme="minorHAnsi"/>
          <w:sz w:val="18"/>
          <w:szCs w:val="18"/>
          <w:lang w:val="fr-FR"/>
        </w:rPr>
        <w:t>continue certifiante</w:t>
      </w:r>
      <w:r w:rsidRPr="00543FF9">
        <w:rPr>
          <w:rFonts w:asciiTheme="minorHAnsi" w:hAnsiTheme="minorHAnsi" w:cstheme="minorHAnsi"/>
          <w:sz w:val="18"/>
          <w:szCs w:val="18"/>
          <w:lang w:val="fr-FR"/>
        </w:rPr>
        <w:t xml:space="preserve"> de l’IFFP ;</w:t>
      </w:r>
    </w:p>
    <w:p w14:paraId="5E4588DC" w14:textId="77777777" w:rsidR="0005087F" w:rsidRPr="00543FF9" w:rsidRDefault="0005087F" w:rsidP="0005087F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543FF9">
        <w:rPr>
          <w:rFonts w:asciiTheme="minorHAnsi" w:hAnsiTheme="minorHAnsi" w:cstheme="minorHAnsi"/>
          <w:sz w:val="18"/>
          <w:szCs w:val="18"/>
          <w:lang w:val="fr-FR"/>
        </w:rPr>
        <w:t>les directives concernant le traitement des absences des participantes et des participants aux offres de formation continue de l’IFFP.</w:t>
      </w:r>
    </w:p>
    <w:p w14:paraId="2CA035A4" w14:textId="77777777" w:rsidR="0005087F" w:rsidRPr="00543FF9" w:rsidRDefault="0005087F" w:rsidP="0005087F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543FF9">
        <w:rPr>
          <w:rFonts w:asciiTheme="minorHAnsi" w:hAnsiTheme="minorHAnsi" w:cstheme="minorHAnsi"/>
          <w:sz w:val="18"/>
          <w:szCs w:val="18"/>
          <w:lang w:val="fr-FR"/>
        </w:rPr>
        <w:t>Ces documents sont disponibles sur le site internet de l’IFFP.</w:t>
      </w:r>
    </w:p>
    <w:p w14:paraId="1936A6A1" w14:textId="77777777" w:rsidR="0005087F" w:rsidRDefault="0005087F" w:rsidP="0005087F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60A31DFE" w14:textId="77777777" w:rsidR="0005087F" w:rsidRPr="00543FF9" w:rsidRDefault="0005087F" w:rsidP="0005087F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6CC27941" w14:textId="4D00BE74" w:rsidR="0005087F" w:rsidRDefault="0005087F" w:rsidP="0005087F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543FF9">
        <w:rPr>
          <w:rFonts w:asciiTheme="minorHAnsi" w:hAnsiTheme="minorHAnsi" w:cstheme="minorHAnsi"/>
          <w:sz w:val="18"/>
          <w:szCs w:val="18"/>
          <w:lang w:val="fr-FR"/>
        </w:rPr>
        <w:t>Lieu et date</w:t>
      </w:r>
      <w:r>
        <w:rPr>
          <w:rFonts w:asciiTheme="minorHAnsi" w:hAnsiTheme="minorHAnsi" w:cstheme="minorHAnsi"/>
          <w:sz w:val="18"/>
          <w:szCs w:val="18"/>
          <w:lang w:val="fr-FR"/>
        </w:rPr>
        <w:t> :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-219757482"/>
        </w:sdtPr>
        <w:sdtEndPr/>
        <w:sdtContent>
          <w:r w:rsidR="00987510">
            <w:rPr>
              <w:rFonts w:asciiTheme="minorHAnsi" w:hAnsiTheme="minorHAnsi" w:cstheme="minorHAnsi"/>
              <w:sz w:val="18"/>
              <w:szCs w:val="18"/>
              <w:lang w:val="fr-FR"/>
            </w:rPr>
            <w:fldChar w:fldCharType="begin">
              <w:ffData>
                <w:name w:val="Texte12"/>
                <w:enabled/>
                <w:calcOnExit w:val="0"/>
                <w:textInput/>
              </w:ffData>
            </w:fldChar>
          </w:r>
          <w:bookmarkStart w:id="14" w:name="Texte12"/>
          <w:r w:rsidR="00987510">
            <w:rPr>
              <w:rFonts w:asciiTheme="minorHAnsi" w:hAnsiTheme="minorHAnsi" w:cstheme="minorHAnsi"/>
              <w:sz w:val="18"/>
              <w:szCs w:val="18"/>
              <w:lang w:val="fr-FR"/>
            </w:rPr>
            <w:instrText xml:space="preserve"> FORMTEXT </w:instrText>
          </w:r>
          <w:r w:rsidR="00987510">
            <w:rPr>
              <w:rFonts w:asciiTheme="minorHAnsi" w:hAnsiTheme="minorHAnsi" w:cstheme="minorHAnsi"/>
              <w:sz w:val="18"/>
              <w:szCs w:val="18"/>
              <w:lang w:val="fr-FR"/>
            </w:rPr>
          </w:r>
          <w:r w:rsidR="00987510">
            <w:rPr>
              <w:rFonts w:asciiTheme="minorHAnsi" w:hAnsiTheme="minorHAnsi" w:cstheme="minorHAnsi"/>
              <w:sz w:val="18"/>
              <w:szCs w:val="18"/>
              <w:lang w:val="fr-FR"/>
            </w:rPr>
            <w:fldChar w:fldCharType="separate"/>
          </w:r>
          <w:r w:rsidR="00987510"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t> </w:t>
          </w:r>
          <w:r w:rsidR="00987510"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t> </w:t>
          </w:r>
          <w:r w:rsidR="00987510"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t> </w:t>
          </w:r>
          <w:r w:rsidR="00987510"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t> </w:t>
          </w:r>
          <w:r w:rsidR="00987510"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t> </w:t>
          </w:r>
          <w:r w:rsidR="00987510">
            <w:rPr>
              <w:rFonts w:asciiTheme="minorHAnsi" w:hAnsiTheme="minorHAnsi" w:cstheme="minorHAnsi"/>
              <w:sz w:val="18"/>
              <w:szCs w:val="18"/>
              <w:lang w:val="fr-FR"/>
            </w:rPr>
            <w:fldChar w:fldCharType="end"/>
          </w:r>
          <w:bookmarkEnd w:id="14"/>
        </w:sdtContent>
      </w:sdt>
    </w:p>
    <w:p w14:paraId="7BB2A699" w14:textId="77777777" w:rsidR="0005087F" w:rsidRDefault="0005087F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0FAE42AE" w14:textId="77777777" w:rsidR="0005087F" w:rsidRDefault="0005087F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2B40D3DF" w14:textId="3C61F821" w:rsidR="0005087F" w:rsidRDefault="0005087F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 xml:space="preserve">Signature électronique ou manuelle : </w:t>
      </w:r>
    </w:p>
    <w:p w14:paraId="1578E58E" w14:textId="77777777" w:rsidR="00987510" w:rsidRDefault="00987510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38D0ABC2" w14:textId="7A5F78EC" w:rsidR="0005087F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lang w:val="fr-FR"/>
        </w:rPr>
      </w:r>
      <w:r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15"/>
    </w:p>
    <w:p w14:paraId="3BAF0200" w14:textId="43EC950A" w:rsidR="00987510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661E6EB5" w14:textId="3889F9EF" w:rsidR="00987510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20461A0C" w14:textId="77777777" w:rsidR="00987510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3859FF67" w14:textId="77777777" w:rsidR="0005087F" w:rsidRPr="003E0063" w:rsidRDefault="0005087F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543FF9">
        <w:rPr>
          <w:rFonts w:asciiTheme="minorHAnsi" w:hAnsiTheme="minorHAnsi" w:cstheme="minorHAnsi"/>
          <w:sz w:val="18"/>
          <w:szCs w:val="18"/>
          <w:lang w:val="fr-FR"/>
        </w:rPr>
        <w:t>Veuillez retourner votre formulaire d’inscription dûment rempli, signé et accompagné des pièces demandées</w:t>
      </w:r>
      <w:r>
        <w:rPr>
          <w:rFonts w:asciiTheme="minorHAnsi" w:hAnsiTheme="minorHAnsi" w:cstheme="minorHAnsi"/>
          <w:sz w:val="18"/>
          <w:szCs w:val="18"/>
          <w:lang w:val="fr-FR"/>
        </w:rPr>
        <w:t>, par courrier ou par e-mail</w:t>
      </w:r>
      <w:r w:rsidRPr="00543FF9">
        <w:rPr>
          <w:rFonts w:asciiTheme="minorHAnsi" w:hAnsiTheme="minorHAnsi" w:cstheme="minorHAnsi"/>
          <w:sz w:val="18"/>
          <w:szCs w:val="18"/>
          <w:lang w:val="fr-FR"/>
        </w:rPr>
        <w:t xml:space="preserve"> à l’attention de Mme </w:t>
      </w:r>
      <w:r>
        <w:rPr>
          <w:rFonts w:asciiTheme="minorHAnsi" w:hAnsiTheme="minorHAnsi" w:cstheme="minorHAnsi"/>
          <w:sz w:val="18"/>
          <w:szCs w:val="18"/>
          <w:lang w:val="fr-FR"/>
        </w:rPr>
        <w:t>Martine Karlen, martine.karlen@iffp.swiss</w:t>
      </w:r>
    </w:p>
    <w:p w14:paraId="6FA7E8A8" w14:textId="77777777" w:rsidR="0005087F" w:rsidRPr="0005087F" w:rsidRDefault="0005087F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</w:p>
    <w:bookmarkEnd w:id="0"/>
    <w:bookmarkEnd w:id="1"/>
    <w:sectPr w:rsidR="0005087F" w:rsidRPr="0005087F" w:rsidSect="00543F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701" w:bottom="1588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0924" w14:textId="77777777" w:rsidR="00002A04" w:rsidRDefault="00002A04" w:rsidP="007165D6">
      <w:pPr>
        <w:spacing w:line="240" w:lineRule="auto"/>
      </w:pPr>
      <w:r>
        <w:separator/>
      </w:r>
    </w:p>
  </w:endnote>
  <w:endnote w:type="continuationSeparator" w:id="0">
    <w:p w14:paraId="29F097B6" w14:textId="77777777" w:rsidR="00002A04" w:rsidRDefault="00002A04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E7C1" w14:textId="77777777" w:rsidR="00270B83" w:rsidRPr="00055CCB" w:rsidRDefault="00270B83" w:rsidP="00270B83">
    <w:pPr>
      <w:rPr>
        <w:rFonts w:eastAsiaTheme="minorEastAsia" w:cs="Arial"/>
        <w:noProof/>
        <w:sz w:val="14"/>
        <w:szCs w:val="14"/>
        <w:lang w:val="fr-CH" w:eastAsia="de-CH"/>
      </w:rPr>
    </w:pPr>
    <w:r w:rsidRPr="00055CCB">
      <w:rPr>
        <w:rFonts w:eastAsiaTheme="minorEastAsia" w:cs="Arial"/>
        <w:noProof/>
        <w:sz w:val="14"/>
        <w:szCs w:val="14"/>
        <w:lang w:val="fr-CH" w:eastAsia="de-CH"/>
      </w:rPr>
      <w:t xml:space="preserve">Institut fédéral des hautes études en formation professionnelle | Avenue de Longemalle 1 | 1020 Renens </w:t>
    </w:r>
  </w:p>
  <w:p w14:paraId="6CA7BE36" w14:textId="77777777" w:rsidR="0077689D" w:rsidRPr="00793541" w:rsidRDefault="00270B83" w:rsidP="00270B83">
    <w:pPr>
      <w:pStyle w:val="Pieddepage"/>
    </w:pPr>
    <w:r w:rsidRPr="00055CCB">
      <w:rPr>
        <w:rFonts w:eastAsiaTheme="minorEastAsia" w:cs="Arial"/>
        <w:noProof/>
        <w:sz w:val="14"/>
        <w:szCs w:val="14"/>
        <w:lang w:val="it-CH" w:eastAsia="de-CH"/>
      </w:rPr>
      <w:t xml:space="preserve">Adresse postale : CP 192 | CH-1000 Lausanne 16 | Téléphone </w:t>
    </w:r>
    <w:r w:rsidRPr="00055CCB">
      <w:rPr>
        <w:sz w:val="14"/>
        <w:szCs w:val="14"/>
        <w:lang w:val="fr-CH"/>
      </w:rPr>
      <w:t>+</w:t>
    </w:r>
    <w:r w:rsidRPr="00055CCB">
      <w:rPr>
        <w:rFonts w:eastAsiaTheme="minorEastAsia" w:cs="Arial"/>
        <w:noProof/>
        <w:sz w:val="14"/>
        <w:szCs w:val="14"/>
        <w:lang w:val="fr-CH" w:eastAsia="de-CH"/>
      </w:rPr>
      <w:t xml:space="preserve">41 58 458 22 00 | </w:t>
    </w:r>
    <w:hyperlink r:id="rId1" w:history="1">
      <w:r w:rsidRPr="00055CCB">
        <w:rPr>
          <w:rFonts w:eastAsiaTheme="minorEastAsia" w:cs="Arial"/>
          <w:noProof/>
          <w:sz w:val="14"/>
          <w:szCs w:val="14"/>
          <w:lang w:val="fr-CH" w:eastAsia="de-CH"/>
        </w:rPr>
        <w:t>www.iffp.swiss</w:t>
      </w:r>
    </w:hyperlink>
    <w:r w:rsidRPr="00055CCB">
      <w:rPr>
        <w:rFonts w:eastAsiaTheme="minorEastAsia" w:cs="Arial"/>
        <w:noProof/>
        <w:sz w:val="14"/>
        <w:szCs w:val="14"/>
        <w:lang w:val="fr-CH" w:eastAsia="de-CH"/>
      </w:rPr>
      <w:t xml:space="preserve"> | </w:t>
    </w:r>
    <w:hyperlink r:id="rId2" w:history="1">
      <w:r w:rsidRPr="00055CCB">
        <w:rPr>
          <w:rFonts w:eastAsiaTheme="minorEastAsia" w:cs="Arial"/>
          <w:noProof/>
          <w:sz w:val="14"/>
          <w:szCs w:val="14"/>
          <w:lang w:val="fr-CH" w:eastAsia="de-CH"/>
        </w:rPr>
        <w:t>info@iffp.swiss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14:paraId="4976F74A" w14:textId="77777777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7849FCDF" w14:textId="77777777" w:rsidR="0077689D" w:rsidRDefault="0077689D" w:rsidP="00885C03">
          <w:pPr>
            <w:pStyle w:val="Pieddepage"/>
            <w:tabs>
              <w:tab w:val="clear" w:pos="4536"/>
              <w:tab w:val="clear" w:pos="9072"/>
            </w:tabs>
          </w:pPr>
        </w:p>
      </w:tc>
    </w:tr>
    <w:tr w:rsidR="0077689D" w:rsidRPr="00987510" w14:paraId="61604D9C" w14:textId="77777777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F9AA85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Institut fédéral des hautes études en formation professionnelle IFFP</w:t>
          </w:r>
        </w:p>
        <w:p w14:paraId="4C0FABF3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Avenue de Longemalle 1, CH-1020 Renens </w:t>
          </w:r>
        </w:p>
        <w:p w14:paraId="10445808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Adresse postale : CP 192, CH-1000 Lausanne 16 Malley</w:t>
          </w:r>
        </w:p>
        <w:p w14:paraId="28F1DAB6" w14:textId="77777777" w:rsidR="0077689D" w:rsidRPr="00977550" w:rsidRDefault="0077689D" w:rsidP="00CB013B">
          <w:pPr>
            <w:rPr>
              <w:lang w:val="fr-CH"/>
            </w:rPr>
          </w:pPr>
          <w:r w:rsidRPr="00977550">
            <w:rPr>
              <w:sz w:val="16"/>
              <w:szCs w:val="16"/>
              <w:lang w:val="fr-CH"/>
            </w:rPr>
            <w:t>+</w:t>
          </w:r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41 58 458 22 00, </w:t>
          </w:r>
          <w:hyperlink r:id="rId1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info@iffp.swiss</w:t>
            </w:r>
          </w:hyperlink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, </w:t>
          </w:r>
          <w:hyperlink r:id="rId2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www.iffp.swiss</w:t>
            </w:r>
          </w:hyperlink>
        </w:p>
      </w:tc>
    </w:tr>
  </w:tbl>
  <w:p w14:paraId="468E3D2D" w14:textId="77777777" w:rsidR="0077689D" w:rsidRPr="00CB013B" w:rsidRDefault="0077689D" w:rsidP="0077689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73F2" w14:textId="77777777" w:rsidR="00002A04" w:rsidRDefault="00002A04" w:rsidP="007165D6">
      <w:pPr>
        <w:spacing w:line="240" w:lineRule="auto"/>
      </w:pPr>
      <w:r>
        <w:separator/>
      </w:r>
    </w:p>
  </w:footnote>
  <w:footnote w:type="continuationSeparator" w:id="0">
    <w:p w14:paraId="5A0EF335" w14:textId="77777777" w:rsidR="00002A04" w:rsidRDefault="00002A04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87ECD" w:rsidRPr="000A53BD" w14:paraId="2D9A9A07" w14:textId="77777777" w:rsidTr="0077689D">
      <w:trPr>
        <w:trHeight w:val="1271"/>
      </w:trPr>
      <w:tc>
        <w:tcPr>
          <w:tcW w:w="9355" w:type="dxa"/>
        </w:tcPr>
        <w:p w14:paraId="21B81216" w14:textId="77777777" w:rsidR="00187ECD" w:rsidRPr="000A53BD" w:rsidRDefault="00793541">
          <w:pPr>
            <w:pStyle w:val="En-tte"/>
          </w:pPr>
          <w:r w:rsidRPr="000A53BD">
            <w:rPr>
              <w:noProof/>
              <w:lang w:val="fr-CH" w:eastAsia="fr-CH"/>
            </w:rPr>
            <w:drawing>
              <wp:inline distT="0" distB="0" distL="0" distR="0" wp14:anchorId="119FFF52" wp14:editId="4212983F">
                <wp:extent cx="1073150" cy="342900"/>
                <wp:effectExtent l="0" t="0" r="0" b="0"/>
                <wp:docPr id="1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13D5B0" w14:textId="77777777" w:rsidR="004977C3" w:rsidRPr="000A53BD" w:rsidRDefault="004977C3" w:rsidP="000A53BD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6D65DC" w:rsidRPr="000A53BD" w14:paraId="0894A434" w14:textId="77777777" w:rsidTr="0077689D">
      <w:trPr>
        <w:trHeight w:val="1271"/>
      </w:trPr>
      <w:tc>
        <w:tcPr>
          <w:tcW w:w="9355" w:type="dxa"/>
        </w:tcPr>
        <w:p w14:paraId="7BDDD72C" w14:textId="77777777" w:rsidR="006D65DC" w:rsidRPr="000A53BD" w:rsidRDefault="00222C0A" w:rsidP="00A05022">
          <w:pPr>
            <w:pStyle w:val="En-tte"/>
          </w:pPr>
          <w:r w:rsidRPr="000A53BD">
            <w:rPr>
              <w:noProof/>
              <w:szCs w:val="16"/>
              <w:lang w:val="fr-CH" w:eastAsia="fr-CH"/>
            </w:rPr>
            <w:drawing>
              <wp:inline distT="0" distB="0" distL="0" distR="0" wp14:anchorId="5E679036" wp14:editId="461453F7">
                <wp:extent cx="2337435" cy="1160780"/>
                <wp:effectExtent l="0" t="0" r="5715" b="1270"/>
                <wp:docPr id="2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C240D" w14:textId="77777777" w:rsidR="006D65DC" w:rsidRPr="000A53BD" w:rsidRDefault="006D65DC" w:rsidP="00437B8D">
    <w:pPr>
      <w:pStyle w:val="En-tt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7B28C3"/>
    <w:multiLevelType w:val="hybridMultilevel"/>
    <w:tmpl w:val="2904F1F6"/>
    <w:lvl w:ilvl="0" w:tplc="B836A468">
      <w:start w:val="5"/>
      <w:numFmt w:val="bullet"/>
      <w:lvlText w:val="-"/>
      <w:lvlJc w:val="left"/>
      <w:pPr>
        <w:ind w:left="552" w:hanging="360"/>
      </w:pPr>
      <w:rPr>
        <w:rFonts w:ascii="DIN-Light" w:hAnsi="DIN-Light" w:hint="default"/>
        <w:b w:val="0"/>
        <w:i w:val="0"/>
        <w:sz w:val="18"/>
      </w:rPr>
    </w:lvl>
    <w:lvl w:ilvl="1" w:tplc="10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2E3D"/>
    <w:multiLevelType w:val="hybridMultilevel"/>
    <w:tmpl w:val="52C6D5A2"/>
    <w:lvl w:ilvl="0" w:tplc="0A54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0"/>
    <w:rsid w:val="00002A04"/>
    <w:rsid w:val="0005087F"/>
    <w:rsid w:val="00075C3A"/>
    <w:rsid w:val="000A4605"/>
    <w:rsid w:val="000A53BD"/>
    <w:rsid w:val="000E5D91"/>
    <w:rsid w:val="000F7C15"/>
    <w:rsid w:val="00140389"/>
    <w:rsid w:val="0014554D"/>
    <w:rsid w:val="001811CF"/>
    <w:rsid w:val="00187ECD"/>
    <w:rsid w:val="001E63DD"/>
    <w:rsid w:val="00222C0A"/>
    <w:rsid w:val="002523CF"/>
    <w:rsid w:val="00270B83"/>
    <w:rsid w:val="00274B69"/>
    <w:rsid w:val="002760DD"/>
    <w:rsid w:val="002C45FE"/>
    <w:rsid w:val="002E5033"/>
    <w:rsid w:val="002E5FDC"/>
    <w:rsid w:val="002F492A"/>
    <w:rsid w:val="0030392B"/>
    <w:rsid w:val="00310A8F"/>
    <w:rsid w:val="00370E26"/>
    <w:rsid w:val="00387B1D"/>
    <w:rsid w:val="00427AE8"/>
    <w:rsid w:val="00437B8D"/>
    <w:rsid w:val="004977C3"/>
    <w:rsid w:val="004B22F4"/>
    <w:rsid w:val="004F7FDA"/>
    <w:rsid w:val="00543FF9"/>
    <w:rsid w:val="005876D1"/>
    <w:rsid w:val="005943C3"/>
    <w:rsid w:val="005D44D9"/>
    <w:rsid w:val="0063300D"/>
    <w:rsid w:val="006345A2"/>
    <w:rsid w:val="00651FDA"/>
    <w:rsid w:val="00660806"/>
    <w:rsid w:val="00662B55"/>
    <w:rsid w:val="00691FA5"/>
    <w:rsid w:val="006D65DC"/>
    <w:rsid w:val="007165D6"/>
    <w:rsid w:val="00764450"/>
    <w:rsid w:val="0077689D"/>
    <w:rsid w:val="00793541"/>
    <w:rsid w:val="007C57CA"/>
    <w:rsid w:val="0082722E"/>
    <w:rsid w:val="00885C03"/>
    <w:rsid w:val="008D3202"/>
    <w:rsid w:val="008F0AD5"/>
    <w:rsid w:val="00910AAF"/>
    <w:rsid w:val="00930B33"/>
    <w:rsid w:val="00951E38"/>
    <w:rsid w:val="00976EEB"/>
    <w:rsid w:val="00977550"/>
    <w:rsid w:val="00987510"/>
    <w:rsid w:val="009A231C"/>
    <w:rsid w:val="00A012BE"/>
    <w:rsid w:val="00A05022"/>
    <w:rsid w:val="00A957A0"/>
    <w:rsid w:val="00B531B0"/>
    <w:rsid w:val="00BB04CE"/>
    <w:rsid w:val="00BB4E97"/>
    <w:rsid w:val="00C06E2E"/>
    <w:rsid w:val="00C2776B"/>
    <w:rsid w:val="00C35CF7"/>
    <w:rsid w:val="00C54261"/>
    <w:rsid w:val="00CB013B"/>
    <w:rsid w:val="00CF4A3E"/>
    <w:rsid w:val="00D10876"/>
    <w:rsid w:val="00D50B6A"/>
    <w:rsid w:val="00E1518C"/>
    <w:rsid w:val="00E17B2B"/>
    <w:rsid w:val="00E622C4"/>
    <w:rsid w:val="00E67B67"/>
    <w:rsid w:val="00EC6BDB"/>
    <w:rsid w:val="00F17A5B"/>
    <w:rsid w:val="00F366C4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54A7DBB"/>
  <w15:docId w15:val="{E19D6EA9-F677-4A57-BC0D-6C06C89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50"/>
    <w:pPr>
      <w:spacing w:after="0" w:line="30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5943C3"/>
    <w:pPr>
      <w:spacing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uiPriority w:val="99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C6B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BD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BDB"/>
    <w:rPr>
      <w:rFonts w:ascii="Arial" w:eastAsia="Times New Roman" w:hAnsi="Arial" w:cs="Times New Roman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B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BDB"/>
    <w:rPr>
      <w:rFonts w:ascii="Arial" w:eastAsia="Times New Roman" w:hAnsi="Arial" w:cs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ffp.swiss" TargetMode="External"/><Relationship Id="rId1" Type="http://schemas.openxmlformats.org/officeDocument/2006/relationships/hyperlink" Target="http://www.iffp.swis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3A18C55F04F69A2BEBC5A8A352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D30C5-2D81-4580-98FE-4C5F5FB6BC38}"/>
      </w:docPartPr>
      <w:docPartBody>
        <w:p w:rsidR="0035220A" w:rsidRDefault="00652F9D" w:rsidP="00652F9D">
          <w:pPr>
            <w:pStyle w:val="60E3A18C55F04F69A2BEBC5A8A352615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F3BB0957795467287636CC2C3823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E243-B715-4BA2-B47E-E3CA2BB76874}"/>
      </w:docPartPr>
      <w:docPartBody>
        <w:p w:rsidR="0035220A" w:rsidRDefault="00652F9D" w:rsidP="00652F9D">
          <w:pPr>
            <w:pStyle w:val="2F3BB0957795467287636CC2C3823899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F35CC19E3764F15AE27DF819248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23672-60C9-480B-989B-7AC814BFE2C7}"/>
      </w:docPartPr>
      <w:docPartBody>
        <w:p w:rsidR="0035220A" w:rsidRDefault="00652F9D" w:rsidP="00652F9D">
          <w:pPr>
            <w:pStyle w:val="3F35CC19E3764F15AE27DF8192489948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3EB479F5E9541939082418F9AA06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E71F7-144B-4141-A8C3-D28619BC296C}"/>
      </w:docPartPr>
      <w:docPartBody>
        <w:p w:rsidR="0035220A" w:rsidRDefault="00652F9D" w:rsidP="00652F9D">
          <w:pPr>
            <w:pStyle w:val="83EB479F5E9541939082418F9AA060A5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FD55860DB0040828EF2B867D8C99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93872-FB72-4D9C-A96E-9A6A98D78D68}"/>
      </w:docPartPr>
      <w:docPartBody>
        <w:p w:rsidR="0035220A" w:rsidRDefault="00652F9D" w:rsidP="00652F9D">
          <w:pPr>
            <w:pStyle w:val="BFD55860DB0040828EF2B867D8C99BAA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3695845328F426D9E2DC973EC781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9BA04-8191-49F4-BC7C-440355DAE2E4}"/>
      </w:docPartPr>
      <w:docPartBody>
        <w:p w:rsidR="0035220A" w:rsidRDefault="00652F9D" w:rsidP="00652F9D">
          <w:pPr>
            <w:pStyle w:val="93695845328F426D9E2DC973EC78145D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CB6D7606B8940E5997501F2BAEC3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CDB0-3A8C-4E92-984D-E2713236FECB}"/>
      </w:docPartPr>
      <w:docPartBody>
        <w:p w:rsidR="0035220A" w:rsidRDefault="00652F9D" w:rsidP="00652F9D">
          <w:pPr>
            <w:pStyle w:val="7CB6D7606B8940E5997501F2BAEC35DA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B4371B5CA964A859AC011194B18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D5298-804B-4E87-AE2D-9CCE2D59E1BB}"/>
      </w:docPartPr>
      <w:docPartBody>
        <w:p w:rsidR="0035220A" w:rsidRDefault="00652F9D" w:rsidP="00652F9D">
          <w:pPr>
            <w:pStyle w:val="BB4371B5CA964A859AC011194B18B61D"/>
          </w:pPr>
          <w:r w:rsidRPr="00990F9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35220A"/>
    <w:rsid w:val="006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2F9D"/>
    <w:rPr>
      <w:color w:val="808080"/>
    </w:rPr>
  </w:style>
  <w:style w:type="paragraph" w:customStyle="1" w:styleId="60E3A18C55F04F69A2BEBC5A8A352615">
    <w:name w:val="60E3A18C55F04F69A2BEBC5A8A352615"/>
    <w:rsid w:val="00652F9D"/>
  </w:style>
  <w:style w:type="paragraph" w:customStyle="1" w:styleId="A4D89DF260FB41DB8AC046F22A4B34FA">
    <w:name w:val="A4D89DF260FB41DB8AC046F22A4B34FA"/>
    <w:rsid w:val="00652F9D"/>
  </w:style>
  <w:style w:type="paragraph" w:customStyle="1" w:styleId="CAD1CCA023E74785B3DE1259319A209C">
    <w:name w:val="CAD1CCA023E74785B3DE1259319A209C"/>
    <w:rsid w:val="00652F9D"/>
  </w:style>
  <w:style w:type="paragraph" w:customStyle="1" w:styleId="661C13B05ABC4F209B368721A3DBDE0B">
    <w:name w:val="661C13B05ABC4F209B368721A3DBDE0B"/>
    <w:rsid w:val="00652F9D"/>
  </w:style>
  <w:style w:type="paragraph" w:customStyle="1" w:styleId="2F3BB0957795467287636CC2C3823899">
    <w:name w:val="2F3BB0957795467287636CC2C3823899"/>
    <w:rsid w:val="00652F9D"/>
  </w:style>
  <w:style w:type="paragraph" w:customStyle="1" w:styleId="3F35CC19E3764F15AE27DF8192489948">
    <w:name w:val="3F35CC19E3764F15AE27DF8192489948"/>
    <w:rsid w:val="00652F9D"/>
  </w:style>
  <w:style w:type="paragraph" w:customStyle="1" w:styleId="83EB479F5E9541939082418F9AA060A5">
    <w:name w:val="83EB479F5E9541939082418F9AA060A5"/>
    <w:rsid w:val="00652F9D"/>
  </w:style>
  <w:style w:type="paragraph" w:customStyle="1" w:styleId="BFD55860DB0040828EF2B867D8C99BAA">
    <w:name w:val="BFD55860DB0040828EF2B867D8C99BAA"/>
    <w:rsid w:val="00652F9D"/>
  </w:style>
  <w:style w:type="paragraph" w:customStyle="1" w:styleId="93695845328F426D9E2DC973EC78145D">
    <w:name w:val="93695845328F426D9E2DC973EC78145D"/>
    <w:rsid w:val="00652F9D"/>
  </w:style>
  <w:style w:type="paragraph" w:customStyle="1" w:styleId="7CB6D7606B8940E5997501F2BAEC35DA">
    <w:name w:val="7CB6D7606B8940E5997501F2BAEC35DA"/>
    <w:rsid w:val="00652F9D"/>
  </w:style>
  <w:style w:type="paragraph" w:customStyle="1" w:styleId="BB4371B5CA964A859AC011194B18B61D">
    <w:name w:val="BB4371B5CA964A859AC011194B18B61D"/>
    <w:rsid w:val="00652F9D"/>
  </w:style>
  <w:style w:type="paragraph" w:customStyle="1" w:styleId="F64DFC6A29F94B82B93F204E93D4AB12">
    <w:name w:val="F64DFC6A29F94B82B93F204E93D4AB12"/>
    <w:rsid w:val="00652F9D"/>
  </w:style>
  <w:style w:type="paragraph" w:customStyle="1" w:styleId="7CD20F6A29B540F5AF328C106CC87B79">
    <w:name w:val="7CD20F6A29B540F5AF328C106CC87B79"/>
    <w:rsid w:val="00652F9D"/>
  </w:style>
  <w:style w:type="paragraph" w:customStyle="1" w:styleId="BA9BC9D693C84155A0125E85B4EEB999">
    <w:name w:val="BA9BC9D693C84155A0125E85B4EEB999"/>
    <w:rsid w:val="00652F9D"/>
  </w:style>
  <w:style w:type="paragraph" w:customStyle="1" w:styleId="AF0697889EEF4BF0994672E0A2387741">
    <w:name w:val="AF0697889EEF4BF0994672E0A2387741"/>
    <w:rsid w:val="00652F9D"/>
  </w:style>
  <w:style w:type="paragraph" w:customStyle="1" w:styleId="B48A8B9DC5564D4CA49751D4AF38BDEB">
    <w:name w:val="B48A8B9DC5564D4CA49751D4AF38BDEB"/>
    <w:rsid w:val="00652F9D"/>
  </w:style>
  <w:style w:type="paragraph" w:customStyle="1" w:styleId="DEF0860EDBE64074BB2B0F06E44EEDF4">
    <w:name w:val="DEF0860EDBE64074BB2B0F06E44EEDF4"/>
    <w:rsid w:val="00652F9D"/>
  </w:style>
  <w:style w:type="paragraph" w:customStyle="1" w:styleId="27775E14F2344B0195D227003411A3C6">
    <w:name w:val="27775E14F2344B0195D227003411A3C6"/>
    <w:rsid w:val="0065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C01F-100E-47A2-BD91-4CB16872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02_A4_portrait.dotx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 Mercedes</dc:creator>
  <cp:keywords>ohne Header</cp:keywords>
  <cp:lastModifiedBy>Karlen Martine</cp:lastModifiedBy>
  <cp:revision>7</cp:revision>
  <cp:lastPrinted>2017-04-03T10:54:00Z</cp:lastPrinted>
  <dcterms:created xsi:type="dcterms:W3CDTF">2018-10-19T07:35:00Z</dcterms:created>
  <dcterms:modified xsi:type="dcterms:W3CDTF">2018-11-19T08:00:00Z</dcterms:modified>
</cp:coreProperties>
</file>