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3196" w14:textId="77777777" w:rsidR="0059635F" w:rsidRDefault="0059635F" w:rsidP="0039498B">
      <w:pPr>
        <w:spacing w:line="360" w:lineRule="auto"/>
        <w:jc w:val="center"/>
        <w:rPr>
          <w:lang w:val="fr-CH"/>
        </w:rPr>
      </w:pPr>
      <w:r w:rsidRPr="00692F5B">
        <w:rPr>
          <w:b/>
          <w:sz w:val="24"/>
          <w:lang w:val="fr-CH"/>
        </w:rPr>
        <w:t>L</w:t>
      </w:r>
      <w:r w:rsidR="0039498B">
        <w:rPr>
          <w:b/>
          <w:sz w:val="24"/>
          <w:lang w:val="fr-CH"/>
        </w:rPr>
        <w:t xml:space="preserve">ettre de recommandation pour </w:t>
      </w:r>
      <w:r w:rsidRPr="00692F5B">
        <w:rPr>
          <w:b/>
          <w:sz w:val="24"/>
          <w:lang w:val="fr-CH"/>
        </w:rPr>
        <w:t xml:space="preserve">suivi d’une formation pédagogique à </w:t>
      </w:r>
      <w:r>
        <w:rPr>
          <w:b/>
          <w:sz w:val="24"/>
          <w:lang w:val="fr-CH"/>
        </w:rPr>
        <w:t>l’IFFP</w:t>
      </w:r>
      <w:r w:rsidR="00E110D8" w:rsidRPr="00BC0670">
        <w:rPr>
          <w:rStyle w:val="Appelnotedebasdep"/>
          <w:lang w:val="fr-CH"/>
        </w:rPr>
        <w:t>1</w:t>
      </w:r>
    </w:p>
    <w:p w14:paraId="579736FC" w14:textId="77777777" w:rsidR="0039498B" w:rsidRPr="0039498B" w:rsidRDefault="0039498B" w:rsidP="0039498B">
      <w:pPr>
        <w:spacing w:line="360" w:lineRule="auto"/>
        <w:jc w:val="center"/>
        <w:rPr>
          <w:b/>
          <w:sz w:val="24"/>
          <w:lang w:val="fr-CH"/>
        </w:rPr>
      </w:pPr>
      <w:r w:rsidRPr="0039498B">
        <w:rPr>
          <w:b/>
          <w:sz w:val="24"/>
          <w:lang w:val="fr-CH"/>
        </w:rPr>
        <w:t>Année scolaire 2021-2022</w:t>
      </w:r>
    </w:p>
    <w:p w14:paraId="5F25462D" w14:textId="03026203"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lang w:val="fr-CH"/>
        </w:rPr>
        <w:t>Par la présente, nous vous faisons part du soutien de la Direction de notre établissement/du Service de la formation professionnelle pour ce qui concerne l’inscription à la filière</w:t>
      </w:r>
      <w:r w:rsidR="00490209">
        <w:rPr>
          <w:lang w:val="fr-CH"/>
        </w:rPr>
        <w:t xml:space="preserve"> </w:t>
      </w:r>
      <w:r w:rsidR="00A80D4B">
        <w:rPr>
          <w:lang w:val="fr-CH"/>
        </w:rPr>
        <w:t xml:space="preserve">………………………. </w:t>
      </w:r>
      <w:r>
        <w:rPr>
          <w:lang w:val="fr-CH"/>
        </w:rPr>
        <w:t xml:space="preserve">du/de la </w:t>
      </w:r>
      <w:proofErr w:type="spellStart"/>
      <w:r>
        <w:rPr>
          <w:lang w:val="fr-CH"/>
        </w:rPr>
        <w:t>candidat-e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mentionné-e</w:t>
      </w:r>
      <w:proofErr w:type="spellEnd"/>
      <w:r>
        <w:rPr>
          <w:lang w:val="fr-CH"/>
        </w:rPr>
        <w:t xml:space="preserve"> ci-après, à la formation pédagogique dispensée par l’IFFP.</w:t>
      </w:r>
    </w:p>
    <w:p w14:paraId="34020404" w14:textId="77777777"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99A6" wp14:editId="545C5E5A">
                <wp:simplePos x="0" y="0"/>
                <wp:positionH relativeFrom="column">
                  <wp:posOffset>-33595</wp:posOffset>
                </wp:positionH>
                <wp:positionV relativeFrom="paragraph">
                  <wp:posOffset>8076</wp:posOffset>
                </wp:positionV>
                <wp:extent cx="6134100" cy="414068"/>
                <wp:effectExtent l="0" t="0" r="1905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14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92296" w14:textId="77777777" w:rsidR="0059635F" w:rsidRPr="0059635F" w:rsidRDefault="0059635F" w:rsidP="00BC0670">
                            <w:pPr>
                              <w:tabs>
                                <w:tab w:val="right" w:pos="4536"/>
                                <w:tab w:val="left" w:pos="4820"/>
                                <w:tab w:val="right" w:pos="8789"/>
                              </w:tabs>
                              <w:spacing w:before="120" w:after="120" w:line="360" w:lineRule="auto"/>
                              <w:jc w:val="both"/>
                              <w:rPr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Nom :</w:t>
                            </w:r>
                            <w:r w:rsidR="00BC0670">
                              <w:rPr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lang w:val="fr-CH"/>
                              </w:rPr>
                              <w:tab/>
                              <w:t>Prénom :</w:t>
                            </w:r>
                            <w:r w:rsidR="00BC0670">
                              <w:rPr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14:paraId="7AE0A4E3" w14:textId="77777777" w:rsidR="0059635F" w:rsidRPr="008C479E" w:rsidRDefault="0059635F" w:rsidP="0059635F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99A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.65pt;margin-top:.65pt;width:48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" fillcolor="#f2f2f2 [3052]" strokeweight=".5pt">
                <v:textbox>
                  <w:txbxContent>
                    <w:p w14:paraId="30E92296" w14:textId="77777777" w:rsidR="0059635F" w:rsidRPr="0059635F" w:rsidRDefault="0059635F" w:rsidP="00BC0670">
                      <w:pPr>
                        <w:tabs>
                          <w:tab w:val="right" w:pos="4536"/>
                          <w:tab w:val="left" w:pos="4820"/>
                          <w:tab w:val="right" w:pos="8789"/>
                        </w:tabs>
                        <w:spacing w:before="120" w:after="120" w:line="360" w:lineRule="auto"/>
                        <w:jc w:val="both"/>
                        <w:rPr>
                          <w:u w:val="single"/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Nom :</w:t>
                      </w:r>
                      <w:r w:rsidR="00BC0670">
                        <w:rPr>
                          <w:lang w:val="fr-CH"/>
                        </w:rPr>
                        <w:t xml:space="preserve">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  <w:r>
                        <w:rPr>
                          <w:lang w:val="fr-CH"/>
                        </w:rPr>
                        <w:t xml:space="preserve"> </w:t>
                      </w:r>
                      <w:r>
                        <w:rPr>
                          <w:lang w:val="fr-CH"/>
                        </w:rPr>
                        <w:tab/>
                        <w:t>Prénom :</w:t>
                      </w:r>
                      <w:r w:rsidR="00BC0670">
                        <w:rPr>
                          <w:lang w:val="fr-CH"/>
                        </w:rPr>
                        <w:t xml:space="preserve">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14:paraId="7AE0A4E3" w14:textId="77777777" w:rsidR="0059635F" w:rsidRPr="008C479E" w:rsidRDefault="0059635F" w:rsidP="0059635F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0D4DC" w14:textId="77777777" w:rsidR="0059635F" w:rsidRDefault="0059635F" w:rsidP="0059635F">
      <w:pPr>
        <w:spacing w:before="120" w:after="120" w:line="360" w:lineRule="auto"/>
        <w:jc w:val="both"/>
        <w:rPr>
          <w:lang w:val="fr-CH"/>
        </w:rPr>
      </w:pPr>
    </w:p>
    <w:p w14:paraId="39D2D9BC" w14:textId="77777777"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lang w:val="fr-CH"/>
        </w:rPr>
        <w:t xml:space="preserve">Le/la </w:t>
      </w:r>
      <w:proofErr w:type="spellStart"/>
      <w:r>
        <w:rPr>
          <w:lang w:val="fr-CH"/>
        </w:rPr>
        <w:t>candidat-e</w:t>
      </w:r>
      <w:proofErr w:type="spellEnd"/>
      <w:r>
        <w:rPr>
          <w:lang w:val="fr-CH"/>
        </w:rPr>
        <w:t xml:space="preserve"> enseigne dans notre établissement depuis</w:t>
      </w:r>
      <w:r w:rsidR="00490209">
        <w:rPr>
          <w:lang w:val="fr-CH"/>
        </w:rPr>
        <w:t xml:space="preserve"> </w:t>
      </w:r>
      <w:r>
        <w:rPr>
          <w:lang w:val="fr-CH"/>
        </w:rPr>
        <w:t xml:space="preserve">_____ mois dont le nombre de périodes hebdomadaires s’élève à _____. </w:t>
      </w:r>
    </w:p>
    <w:p w14:paraId="68F7C4A8" w14:textId="77777777"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lang w:val="fr-CH"/>
        </w:rPr>
        <w:t>Aussi, nous nous engageons formellement :</w:t>
      </w:r>
    </w:p>
    <w:p w14:paraId="04404630" w14:textId="77777777" w:rsidR="0059635F" w:rsidRDefault="0059635F" w:rsidP="0059635F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lang w:val="fr-CH"/>
        </w:rPr>
      </w:pPr>
      <w:r>
        <w:rPr>
          <w:lang w:val="fr-CH"/>
        </w:rPr>
        <w:t xml:space="preserve">- </w:t>
      </w:r>
      <w:r>
        <w:rPr>
          <w:lang w:val="fr-CH"/>
        </w:rPr>
        <w:tab/>
        <w:t>à permettre</w:t>
      </w:r>
      <w:r w:rsidRPr="00C812AB">
        <w:rPr>
          <w:lang w:val="fr-CH"/>
        </w:rPr>
        <w:t xml:space="preserve"> au candidat ou à la candidate de suivre l’intégralité de sa formation conformément au</w:t>
      </w:r>
      <w:r>
        <w:rPr>
          <w:lang w:val="fr-CH"/>
        </w:rPr>
        <w:t xml:space="preserve"> </w:t>
      </w:r>
      <w:r w:rsidRPr="00C812AB">
        <w:rPr>
          <w:lang w:val="fr-CH"/>
        </w:rPr>
        <w:t>Règl</w:t>
      </w:r>
      <w:r>
        <w:rPr>
          <w:lang w:val="fr-CH"/>
        </w:rPr>
        <w:t>ement des études à l’IFFP du 22 juin 2010 (état le 1</w:t>
      </w:r>
      <w:r w:rsidRPr="001E4823">
        <w:rPr>
          <w:vertAlign w:val="superscript"/>
          <w:lang w:val="fr-CH"/>
        </w:rPr>
        <w:t>er</w:t>
      </w:r>
      <w:r>
        <w:rPr>
          <w:lang w:val="fr-CH"/>
        </w:rPr>
        <w:t xml:space="preserve"> janvier 2013).</w:t>
      </w:r>
    </w:p>
    <w:p w14:paraId="30D15B28" w14:textId="77777777" w:rsidR="00CD0E71" w:rsidRDefault="00CD0E71" w:rsidP="0059635F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lang w:val="fr-CH"/>
        </w:rPr>
      </w:pPr>
    </w:p>
    <w:p w14:paraId="6AA2DE74" w14:textId="77777777" w:rsidR="0059635F" w:rsidRDefault="0059635F" w:rsidP="0059635F">
      <w:pPr>
        <w:spacing w:line="480" w:lineRule="auto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9C95DB" wp14:editId="702DF9BA">
                <wp:simplePos x="0" y="0"/>
                <wp:positionH relativeFrom="column">
                  <wp:posOffset>-32385</wp:posOffset>
                </wp:positionH>
                <wp:positionV relativeFrom="paragraph">
                  <wp:posOffset>59055</wp:posOffset>
                </wp:positionV>
                <wp:extent cx="6132195" cy="1913255"/>
                <wp:effectExtent l="0" t="0" r="20955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1064" w14:textId="77777777" w:rsidR="0059635F" w:rsidRPr="0059635F" w:rsidRDefault="0059635F" w:rsidP="0059635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95DB" id="Zone de texte 9" o:spid="_x0000_s1027" type="#_x0000_t202" style="position:absolute;margin-left:-2.55pt;margin-top:4.65pt;width:482.85pt;height:15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" fillcolor="#f2f2f2 [3052]" strokeweight=".5pt">
                <v:textbox>
                  <w:txbxContent>
                    <w:p w14:paraId="24B51064" w14:textId="77777777" w:rsidR="0059635F" w:rsidRPr="0059635F" w:rsidRDefault="0059635F" w:rsidP="0059635F">
                      <w:pPr>
                        <w:spacing w:line="240" w:lineRule="auto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53CE894" w14:textId="77777777" w:rsidR="0059635F" w:rsidRPr="0059635F" w:rsidRDefault="0059635F" w:rsidP="0059635F">
      <w:pPr>
        <w:tabs>
          <w:tab w:val="right" w:pos="8931"/>
        </w:tabs>
        <w:spacing w:line="480" w:lineRule="auto"/>
        <w:rPr>
          <w:u w:val="single"/>
          <w:lang w:val="fr-CH"/>
        </w:rPr>
      </w:pPr>
      <w:r>
        <w:rPr>
          <w:lang w:val="fr-CH"/>
        </w:rPr>
        <w:t>Nom de l’établissement</w:t>
      </w:r>
      <w:r w:rsidR="00BC0670">
        <w:rPr>
          <w:lang w:val="fr-CH"/>
        </w:rPr>
        <w:t> :</w:t>
      </w:r>
      <w:r>
        <w:rPr>
          <w:lang w:val="fr-CH"/>
        </w:rPr>
        <w:t xml:space="preserve"> </w:t>
      </w:r>
      <w:r>
        <w:rPr>
          <w:u w:val="single"/>
          <w:lang w:val="fr-CH"/>
        </w:rPr>
        <w:tab/>
      </w:r>
    </w:p>
    <w:p w14:paraId="0CB3207A" w14:textId="77777777" w:rsidR="0059635F" w:rsidRPr="0059635F" w:rsidRDefault="0059635F" w:rsidP="0059635F">
      <w:pPr>
        <w:tabs>
          <w:tab w:val="right" w:pos="8931"/>
        </w:tabs>
        <w:spacing w:line="480" w:lineRule="auto"/>
        <w:rPr>
          <w:u w:val="single"/>
          <w:lang w:val="fr-CH"/>
        </w:rPr>
      </w:pPr>
      <w:r>
        <w:rPr>
          <w:lang w:val="fr-CH"/>
        </w:rPr>
        <w:t>Canton</w:t>
      </w:r>
      <w:r w:rsidR="00BC0670">
        <w:rPr>
          <w:lang w:val="fr-CH"/>
        </w:rPr>
        <w:t> :</w:t>
      </w:r>
      <w:r>
        <w:rPr>
          <w:lang w:val="fr-CH"/>
        </w:rPr>
        <w:t xml:space="preserve"> </w:t>
      </w:r>
      <w:r>
        <w:rPr>
          <w:u w:val="single"/>
          <w:lang w:val="fr-CH"/>
        </w:rPr>
        <w:tab/>
      </w:r>
    </w:p>
    <w:p w14:paraId="4EF1B053" w14:textId="77777777" w:rsidR="0059635F" w:rsidRPr="0059635F" w:rsidRDefault="0059635F" w:rsidP="00BC0670">
      <w:pPr>
        <w:tabs>
          <w:tab w:val="right" w:pos="4678"/>
          <w:tab w:val="left" w:pos="4962"/>
          <w:tab w:val="right" w:pos="8931"/>
        </w:tabs>
        <w:spacing w:line="480" w:lineRule="auto"/>
        <w:rPr>
          <w:u w:val="single"/>
          <w:lang w:val="fr-CH"/>
        </w:rPr>
      </w:pPr>
      <w:r w:rsidRPr="00690561">
        <w:rPr>
          <w:lang w:val="fr-CH"/>
        </w:rPr>
        <w:t>Directeur/</w:t>
      </w:r>
      <w:proofErr w:type="spellStart"/>
      <w:r w:rsidRPr="00690561">
        <w:rPr>
          <w:lang w:val="fr-CH"/>
        </w:rPr>
        <w:t>trice</w:t>
      </w:r>
      <w:proofErr w:type="spellEnd"/>
      <w:r>
        <w:rPr>
          <w:lang w:val="fr-CH"/>
        </w:rPr>
        <w:t xml:space="preserve"> : </w:t>
      </w:r>
      <w:r>
        <w:rPr>
          <w:u w:val="single"/>
          <w:lang w:val="fr-CH"/>
        </w:rPr>
        <w:tab/>
      </w:r>
      <w:r>
        <w:rPr>
          <w:lang w:val="fr-CH"/>
        </w:rPr>
        <w:tab/>
        <w:t xml:space="preserve">Signature : </w:t>
      </w:r>
      <w:r>
        <w:rPr>
          <w:u w:val="single"/>
          <w:lang w:val="fr-CH"/>
        </w:rPr>
        <w:tab/>
      </w:r>
    </w:p>
    <w:p w14:paraId="29064F59" w14:textId="77777777" w:rsidR="0059635F" w:rsidRPr="00900C7A" w:rsidRDefault="0059635F" w:rsidP="0059635F">
      <w:pPr>
        <w:spacing w:line="240" w:lineRule="auto"/>
        <w:rPr>
          <w:lang w:val="fr-CH"/>
        </w:rPr>
      </w:pPr>
      <w:r w:rsidRPr="00900C7A">
        <w:rPr>
          <w:lang w:val="fr-CH"/>
        </w:rPr>
        <w:t>Tampon de l’établissement</w:t>
      </w:r>
    </w:p>
    <w:p w14:paraId="721ED216" w14:textId="77777777" w:rsidR="0059635F" w:rsidRDefault="0059635F" w:rsidP="0059635F">
      <w:pPr>
        <w:spacing w:line="240" w:lineRule="auto"/>
        <w:rPr>
          <w:lang w:val="fr-CH"/>
        </w:rPr>
      </w:pPr>
    </w:p>
    <w:p w14:paraId="236E7E25" w14:textId="77777777" w:rsidR="0059635F" w:rsidRDefault="0059635F" w:rsidP="0059635F">
      <w:pPr>
        <w:spacing w:line="240" w:lineRule="auto"/>
        <w:rPr>
          <w:lang w:val="fr-CH"/>
        </w:rPr>
      </w:pPr>
    </w:p>
    <w:p w14:paraId="60EA177F" w14:textId="77777777" w:rsidR="0059635F" w:rsidRDefault="0059635F" w:rsidP="0059635F">
      <w:pPr>
        <w:spacing w:line="240" w:lineRule="auto"/>
        <w:rPr>
          <w:lang w:val="fr-CH"/>
        </w:rPr>
      </w:pPr>
    </w:p>
    <w:p w14:paraId="0F945CF9" w14:textId="77777777" w:rsidR="0059635F" w:rsidRPr="0059635F" w:rsidRDefault="0059635F" w:rsidP="00BC0670">
      <w:pPr>
        <w:tabs>
          <w:tab w:val="right" w:pos="4678"/>
          <w:tab w:val="left" w:pos="4962"/>
          <w:tab w:val="right" w:pos="8931"/>
        </w:tabs>
        <w:spacing w:line="240" w:lineRule="auto"/>
        <w:rPr>
          <w:u w:val="single"/>
          <w:lang w:val="fr-CH"/>
        </w:rPr>
      </w:pPr>
      <w:r w:rsidRPr="00690561">
        <w:rPr>
          <w:lang w:val="fr-CH"/>
        </w:rPr>
        <w:t>Lieu</w:t>
      </w:r>
      <w:r>
        <w:rPr>
          <w:lang w:val="fr-CH"/>
        </w:rPr>
        <w:t xml:space="preserve"> : </w:t>
      </w:r>
      <w:r>
        <w:rPr>
          <w:u w:val="single"/>
          <w:lang w:val="fr-CH"/>
        </w:rPr>
        <w:tab/>
      </w:r>
      <w:r>
        <w:rPr>
          <w:lang w:val="fr-CH"/>
        </w:rPr>
        <w:tab/>
        <w:t xml:space="preserve">Date : </w:t>
      </w:r>
      <w:r>
        <w:rPr>
          <w:u w:val="single"/>
          <w:lang w:val="fr-CH"/>
        </w:rPr>
        <w:tab/>
      </w:r>
    </w:p>
    <w:p w14:paraId="49BF7D45" w14:textId="77777777" w:rsidR="0059635F" w:rsidRDefault="0059635F" w:rsidP="0059635F">
      <w:pPr>
        <w:spacing w:line="240" w:lineRule="auto"/>
        <w:rPr>
          <w:lang w:val="fr-CH"/>
        </w:rPr>
      </w:pPr>
    </w:p>
    <w:p w14:paraId="52359E7A" w14:textId="77777777" w:rsidR="0059635F" w:rsidRDefault="000C0D17" w:rsidP="0059635F">
      <w:pPr>
        <w:spacing w:line="240" w:lineRule="auto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D2487C" wp14:editId="543396E3">
                <wp:simplePos x="0" y="0"/>
                <wp:positionH relativeFrom="column">
                  <wp:posOffset>-32385</wp:posOffset>
                </wp:positionH>
                <wp:positionV relativeFrom="paragraph">
                  <wp:posOffset>81914</wp:posOffset>
                </wp:positionV>
                <wp:extent cx="6132195" cy="2162175"/>
                <wp:effectExtent l="0" t="0" r="2095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2162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DCD49A" w14:textId="77777777" w:rsidR="0059635F" w:rsidRPr="001E4823" w:rsidRDefault="0059635F" w:rsidP="0059635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</w:p>
                          <w:p w14:paraId="0FD4D77D" w14:textId="77777777" w:rsidR="0059635F" w:rsidRDefault="0059635F" w:rsidP="0059635F">
                            <w:pPr>
                              <w:spacing w:line="480" w:lineRule="auto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Service de la formation professionnelle ou Direction générale</w:t>
                            </w:r>
                            <w:r w:rsidR="00BC0670">
                              <w:rPr>
                                <w:lang w:val="fr-CH"/>
                              </w:rPr>
                              <w:t> :</w:t>
                            </w: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735B8B16" w14:textId="77777777" w:rsidR="0059635F" w:rsidRPr="0059635F" w:rsidRDefault="0059635F" w:rsidP="0059635F">
                            <w:pPr>
                              <w:tabs>
                                <w:tab w:val="right" w:pos="8789"/>
                              </w:tabs>
                              <w:spacing w:line="480" w:lineRule="auto"/>
                              <w:rPr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14:paraId="19F3B013" w14:textId="77777777" w:rsidR="0059635F" w:rsidRPr="00BC0670" w:rsidRDefault="0059635F" w:rsidP="00BC0670">
                            <w:pPr>
                              <w:tabs>
                                <w:tab w:val="right" w:pos="8789"/>
                              </w:tabs>
                              <w:spacing w:line="480" w:lineRule="auto"/>
                              <w:rPr>
                                <w:u w:val="single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Chef-fe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de service ou </w:t>
                            </w:r>
                            <w:r w:rsidRPr="00690561">
                              <w:rPr>
                                <w:lang w:val="fr-CH"/>
                              </w:rPr>
                              <w:t>Directeur/</w:t>
                            </w:r>
                            <w:proofErr w:type="spellStart"/>
                            <w:r w:rsidRPr="00690561">
                              <w:rPr>
                                <w:lang w:val="fr-CH"/>
                              </w:rPr>
                              <w:t>trice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général-e</w:t>
                            </w:r>
                            <w:proofErr w:type="spellEnd"/>
                            <w:r w:rsidR="00BC0670">
                              <w:rPr>
                                <w:lang w:val="fr-CH"/>
                              </w:rPr>
                              <w:t xml:space="preserve"> : </w:t>
                            </w:r>
                            <w:r w:rsidR="00BC0670"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14:paraId="34B67DBA" w14:textId="77777777" w:rsidR="0059635F" w:rsidRDefault="0059635F" w:rsidP="00BC0670">
                            <w:pPr>
                              <w:tabs>
                                <w:tab w:val="right" w:pos="4536"/>
                                <w:tab w:val="left" w:pos="4820"/>
                                <w:tab w:val="right" w:pos="8789"/>
                              </w:tabs>
                              <w:spacing w:line="240" w:lineRule="auto"/>
                              <w:rPr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  <w:r w:rsidR="000C0D17">
                              <w:rPr>
                                <w:lang w:val="fr-CH"/>
                              </w:rPr>
                              <w:tab/>
                              <w:t xml:space="preserve">Signature : </w:t>
                            </w:r>
                            <w:r w:rsidR="000C0D17"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14:paraId="58022495" w14:textId="77777777" w:rsidR="000C0D17" w:rsidRDefault="000C0D17" w:rsidP="000C0D17">
                            <w:pPr>
                              <w:tabs>
                                <w:tab w:val="right" w:pos="5103"/>
                                <w:tab w:val="left" w:pos="5387"/>
                                <w:tab w:val="right" w:pos="8789"/>
                              </w:tabs>
                              <w:spacing w:line="240" w:lineRule="auto"/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  <w:p w14:paraId="65424410" w14:textId="77777777" w:rsidR="000C0D17" w:rsidRPr="00900C7A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  <w:r w:rsidRPr="00900C7A">
                              <w:rPr>
                                <w:lang w:val="fr-CH"/>
                              </w:rPr>
                              <w:t>Tampon de l’établissement</w:t>
                            </w:r>
                          </w:p>
                          <w:p w14:paraId="3A3A1525" w14:textId="77777777" w:rsidR="000C0D17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  <w:p w14:paraId="614A0588" w14:textId="77777777" w:rsidR="000C0D17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  <w:p w14:paraId="6FC30B1E" w14:textId="77777777" w:rsidR="000C0D17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  <w:p w14:paraId="288E8080" w14:textId="77777777" w:rsidR="000C0D17" w:rsidRPr="0059635F" w:rsidRDefault="000C0D17" w:rsidP="00BC0670">
                            <w:pPr>
                              <w:tabs>
                                <w:tab w:val="right" w:pos="4536"/>
                                <w:tab w:val="left" w:pos="4820"/>
                                <w:tab w:val="right" w:pos="8789"/>
                              </w:tabs>
                              <w:spacing w:line="240" w:lineRule="auto"/>
                              <w:rPr>
                                <w:u w:val="single"/>
                                <w:lang w:val="fr-CH"/>
                              </w:rPr>
                            </w:pPr>
                            <w:r w:rsidRPr="00690561">
                              <w:rPr>
                                <w:lang w:val="fr-CH"/>
                              </w:rPr>
                              <w:t>Lieu</w:t>
                            </w:r>
                            <w:r>
                              <w:rPr>
                                <w:lang w:val="fr-CH"/>
                              </w:rPr>
                              <w:t xml:space="preserve"> :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lang w:val="fr-CH"/>
                              </w:rPr>
                              <w:tab/>
                              <w:t xml:space="preserve">Date :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14:paraId="7DE4790D" w14:textId="77777777" w:rsidR="000C0D17" w:rsidRPr="000C0D17" w:rsidRDefault="000C0D17" w:rsidP="000C0D17">
                            <w:pPr>
                              <w:tabs>
                                <w:tab w:val="right" w:pos="5103"/>
                              </w:tabs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487C" id="Zone de texte 10" o:spid="_x0000_s1028" type="#_x0000_t202" style="position:absolute;margin-left:-2.55pt;margin-top:6.45pt;width:482.85pt;height:17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" fillcolor="#f2f2f2" strokeweight=".5pt">
                <v:textbox>
                  <w:txbxContent>
                    <w:p w14:paraId="01DCD49A" w14:textId="77777777" w:rsidR="0059635F" w:rsidRPr="001E4823" w:rsidRDefault="0059635F" w:rsidP="0059635F">
                      <w:pPr>
                        <w:spacing w:line="240" w:lineRule="auto"/>
                        <w:rPr>
                          <w:sz w:val="12"/>
                          <w:szCs w:val="12"/>
                          <w:lang w:val="fr-CH"/>
                        </w:rPr>
                      </w:pPr>
                    </w:p>
                    <w:p w14:paraId="0FD4D77D" w14:textId="77777777" w:rsidR="0059635F" w:rsidRDefault="0059635F" w:rsidP="0059635F">
                      <w:pPr>
                        <w:spacing w:line="480" w:lineRule="auto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Service de la formation professionnelle ou Direction générale</w:t>
                      </w:r>
                      <w:r w:rsidR="00BC0670">
                        <w:rPr>
                          <w:lang w:val="fr-CH"/>
                        </w:rPr>
                        <w:t> :</w:t>
                      </w:r>
                      <w:r>
                        <w:rPr>
                          <w:lang w:val="fr-CH"/>
                        </w:rPr>
                        <w:t xml:space="preserve"> </w:t>
                      </w:r>
                    </w:p>
                    <w:p w14:paraId="735B8B16" w14:textId="77777777" w:rsidR="0059635F" w:rsidRPr="0059635F" w:rsidRDefault="0059635F" w:rsidP="0059635F">
                      <w:pPr>
                        <w:tabs>
                          <w:tab w:val="right" w:pos="8789"/>
                        </w:tabs>
                        <w:spacing w:line="480" w:lineRule="auto"/>
                        <w:rPr>
                          <w:u w:val="single"/>
                          <w:lang w:val="fr-CH"/>
                        </w:rPr>
                      </w:pPr>
                      <w:r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14:paraId="19F3B013" w14:textId="77777777" w:rsidR="0059635F" w:rsidRPr="00BC0670" w:rsidRDefault="0059635F" w:rsidP="00BC0670">
                      <w:pPr>
                        <w:tabs>
                          <w:tab w:val="right" w:pos="8789"/>
                        </w:tabs>
                        <w:spacing w:line="480" w:lineRule="auto"/>
                        <w:rPr>
                          <w:u w:val="single"/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Chef-fe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de service ou </w:t>
                      </w:r>
                      <w:r w:rsidRPr="00690561">
                        <w:rPr>
                          <w:lang w:val="fr-CH"/>
                        </w:rPr>
                        <w:t>Directeur/</w:t>
                      </w:r>
                      <w:proofErr w:type="spellStart"/>
                      <w:r w:rsidRPr="00690561">
                        <w:rPr>
                          <w:lang w:val="fr-CH"/>
                        </w:rPr>
                        <w:t>trice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général-e</w:t>
                      </w:r>
                      <w:proofErr w:type="spellEnd"/>
                      <w:r w:rsidR="00BC0670">
                        <w:rPr>
                          <w:lang w:val="fr-CH"/>
                        </w:rPr>
                        <w:t xml:space="preserve"> : </w:t>
                      </w:r>
                      <w:r w:rsidR="00BC0670"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14:paraId="34B67DBA" w14:textId="77777777" w:rsidR="0059635F" w:rsidRDefault="0059635F" w:rsidP="00BC0670">
                      <w:pPr>
                        <w:tabs>
                          <w:tab w:val="right" w:pos="4536"/>
                          <w:tab w:val="left" w:pos="4820"/>
                          <w:tab w:val="right" w:pos="8789"/>
                        </w:tabs>
                        <w:spacing w:line="240" w:lineRule="auto"/>
                        <w:rPr>
                          <w:u w:val="single"/>
                          <w:lang w:val="fr-CH"/>
                        </w:rPr>
                      </w:pPr>
                      <w:r>
                        <w:rPr>
                          <w:u w:val="single"/>
                          <w:lang w:val="fr-CH"/>
                        </w:rPr>
                        <w:tab/>
                      </w:r>
                      <w:r w:rsidR="000C0D17">
                        <w:rPr>
                          <w:lang w:val="fr-CH"/>
                        </w:rPr>
                        <w:tab/>
                        <w:t xml:space="preserve">Signature : </w:t>
                      </w:r>
                      <w:r w:rsidR="000C0D17"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14:paraId="58022495" w14:textId="77777777" w:rsidR="000C0D17" w:rsidRDefault="000C0D17" w:rsidP="000C0D17">
                      <w:pPr>
                        <w:tabs>
                          <w:tab w:val="right" w:pos="5103"/>
                          <w:tab w:val="left" w:pos="5387"/>
                          <w:tab w:val="right" w:pos="8789"/>
                        </w:tabs>
                        <w:spacing w:line="240" w:lineRule="auto"/>
                        <w:rPr>
                          <w:u w:val="single"/>
                          <w:lang w:val="fr-CH"/>
                        </w:rPr>
                      </w:pPr>
                    </w:p>
                    <w:p w14:paraId="65424410" w14:textId="77777777" w:rsidR="000C0D17" w:rsidRPr="00900C7A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  <w:r w:rsidRPr="00900C7A">
                        <w:rPr>
                          <w:lang w:val="fr-CH"/>
                        </w:rPr>
                        <w:t>Tampon de l’établissement</w:t>
                      </w:r>
                    </w:p>
                    <w:p w14:paraId="3A3A1525" w14:textId="77777777" w:rsidR="000C0D17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</w:p>
                    <w:p w14:paraId="614A0588" w14:textId="77777777" w:rsidR="000C0D17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</w:p>
                    <w:p w14:paraId="6FC30B1E" w14:textId="77777777" w:rsidR="000C0D17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</w:p>
                    <w:p w14:paraId="288E8080" w14:textId="77777777" w:rsidR="000C0D17" w:rsidRPr="0059635F" w:rsidRDefault="000C0D17" w:rsidP="00BC0670">
                      <w:pPr>
                        <w:tabs>
                          <w:tab w:val="right" w:pos="4536"/>
                          <w:tab w:val="left" w:pos="4820"/>
                          <w:tab w:val="right" w:pos="8789"/>
                        </w:tabs>
                        <w:spacing w:line="240" w:lineRule="auto"/>
                        <w:rPr>
                          <w:u w:val="single"/>
                          <w:lang w:val="fr-CH"/>
                        </w:rPr>
                      </w:pPr>
                      <w:r w:rsidRPr="00690561">
                        <w:rPr>
                          <w:lang w:val="fr-CH"/>
                        </w:rPr>
                        <w:t>Lieu</w:t>
                      </w:r>
                      <w:r>
                        <w:rPr>
                          <w:lang w:val="fr-CH"/>
                        </w:rPr>
                        <w:t xml:space="preserve"> :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  <w:r>
                        <w:rPr>
                          <w:lang w:val="fr-CH"/>
                        </w:rPr>
                        <w:tab/>
                        <w:t xml:space="preserve">Date :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14:paraId="7DE4790D" w14:textId="77777777" w:rsidR="000C0D17" w:rsidRPr="000C0D17" w:rsidRDefault="000C0D17" w:rsidP="000C0D17">
                      <w:pPr>
                        <w:tabs>
                          <w:tab w:val="right" w:pos="5103"/>
                        </w:tabs>
                        <w:spacing w:line="240" w:lineRule="auto"/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D8310" w14:textId="77777777" w:rsidR="0059635F" w:rsidRDefault="0059635F" w:rsidP="0059635F">
      <w:pPr>
        <w:spacing w:line="240" w:lineRule="auto"/>
        <w:rPr>
          <w:lang w:val="fr-CH"/>
        </w:rPr>
      </w:pPr>
    </w:p>
    <w:p w14:paraId="1769E75D" w14:textId="77777777" w:rsidR="00387B1D" w:rsidRPr="0059635F" w:rsidRDefault="00387B1D" w:rsidP="000A53BD">
      <w:pPr>
        <w:rPr>
          <w:lang w:val="fr-CH"/>
        </w:rPr>
      </w:pPr>
    </w:p>
    <w:sectPr w:rsidR="00387B1D" w:rsidRPr="0059635F" w:rsidSect="00E110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49" w:right="1133" w:bottom="1588" w:left="1701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5928" w14:textId="77777777" w:rsidR="0059635F" w:rsidRDefault="0059635F" w:rsidP="007165D6">
      <w:pPr>
        <w:spacing w:line="240" w:lineRule="auto"/>
      </w:pPr>
      <w:r>
        <w:separator/>
      </w:r>
    </w:p>
  </w:endnote>
  <w:endnote w:type="continuationSeparator" w:id="0">
    <w:p w14:paraId="7A3B9B06" w14:textId="77777777" w:rsidR="0059635F" w:rsidRDefault="0059635F" w:rsidP="007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8D57" w14:textId="77777777" w:rsidR="0077689D" w:rsidRPr="00793541" w:rsidRDefault="0077689D">
    <w:pPr>
      <w:pStyle w:val="Pieddepage"/>
    </w:pPr>
    <w:r w:rsidRPr="00793541">
      <w:ptab w:relativeTo="margin" w:alignment="right" w:leader="none"/>
    </w:r>
    <w:r w:rsidR="00793541" w:rsidRPr="00793541">
      <w:t>Page</w:t>
    </w:r>
    <w:r w:rsidRPr="00793541">
      <w:t xml:space="preserve"> </w:t>
    </w:r>
    <w:r w:rsidRPr="00793541">
      <w:fldChar w:fldCharType="begin"/>
    </w:r>
    <w:r w:rsidRPr="00793541">
      <w:instrText>PAGE   \* MERGEFORMAT</w:instrText>
    </w:r>
    <w:r w:rsidRPr="00793541">
      <w:fldChar w:fldCharType="separate"/>
    </w:r>
    <w:r w:rsidR="000C0D17">
      <w:rPr>
        <w:noProof/>
      </w:rPr>
      <w:t>2</w:t>
    </w:r>
    <w:r w:rsidRPr="0079354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:rsidRPr="00A80D4B" w14:paraId="181BA86E" w14:textId="77777777" w:rsidTr="00E87EFE">
      <w:trPr>
        <w:trHeight w:val="343"/>
      </w:trPr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67753FC0" w14:textId="77777777" w:rsidR="0077689D" w:rsidRPr="00E110D8" w:rsidRDefault="00E110D8" w:rsidP="00885C03">
          <w:pPr>
            <w:pStyle w:val="Pieddepage"/>
            <w:tabs>
              <w:tab w:val="clear" w:pos="4536"/>
              <w:tab w:val="clear" w:pos="9072"/>
            </w:tabs>
            <w:rPr>
              <w:sz w:val="12"/>
              <w:szCs w:val="12"/>
              <w:lang w:val="fr-CH"/>
            </w:rPr>
          </w:pPr>
          <w:r>
            <w:rPr>
              <w:sz w:val="12"/>
              <w:szCs w:val="12"/>
              <w:lang w:val="fr-CH"/>
            </w:rPr>
            <w:t xml:space="preserve">1 </w:t>
          </w:r>
          <w:r w:rsidRPr="00E110D8">
            <w:rPr>
              <w:sz w:val="12"/>
              <w:szCs w:val="12"/>
              <w:lang w:val="fr-CH"/>
            </w:rPr>
            <w:t>Directives du conseil de l’IFFP spécifiant les conditions d’admission aux filières d’études de l’IFFP du 1er août 2010 (état le 1er janvier 2013)</w:t>
          </w:r>
        </w:p>
      </w:tc>
    </w:tr>
    <w:tr w:rsidR="0077689D" w:rsidRPr="00A80D4B" w14:paraId="2AA66E34" w14:textId="77777777" w:rsidTr="00E87EFE">
      <w:trPr>
        <w:trHeight w:val="1129"/>
      </w:trPr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8194B37" w14:textId="77777777" w:rsidR="00CB013B" w:rsidRPr="00E110D8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Institut fédéral des hautes études en formation professionnelle IFFP</w:t>
          </w:r>
        </w:p>
        <w:p w14:paraId="7D677337" w14:textId="77777777" w:rsidR="00CB013B" w:rsidRPr="00E110D8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Avenue de Longemalle 1, CH-1020 Renens </w:t>
          </w:r>
        </w:p>
        <w:p w14:paraId="04BBF71A" w14:textId="77777777" w:rsidR="00CB013B" w:rsidRPr="00E110D8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Adresse postale : CP 192, CH-1000 Lausanne 16 Malley</w:t>
          </w:r>
        </w:p>
        <w:p w14:paraId="3A034623" w14:textId="77777777" w:rsidR="0077689D" w:rsidRPr="00E110D8" w:rsidRDefault="0077689D" w:rsidP="00CB013B">
          <w:pPr>
            <w:rPr>
              <w:lang w:val="fr-CH"/>
            </w:rPr>
          </w:pPr>
          <w:r w:rsidRPr="00E110D8">
            <w:rPr>
              <w:sz w:val="16"/>
              <w:szCs w:val="16"/>
              <w:lang w:val="fr-CH"/>
            </w:rPr>
            <w:t>+</w:t>
          </w:r>
          <w:r w:rsidR="00CB013B"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41 58 458 22 00, </w:t>
          </w:r>
          <w:hyperlink r:id="rId1" w:history="1">
            <w:r w:rsidR="00CB013B" w:rsidRPr="00E110D8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info@iffp.swiss</w:t>
            </w:r>
          </w:hyperlink>
          <w:r w:rsidR="00CB013B"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, </w:t>
          </w:r>
          <w:hyperlink r:id="rId2" w:history="1">
            <w:r w:rsidR="00CB013B" w:rsidRPr="00E110D8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www.iffp.swiss</w:t>
            </w:r>
          </w:hyperlink>
        </w:p>
      </w:tc>
    </w:tr>
  </w:tbl>
  <w:p w14:paraId="4DDE914A" w14:textId="77777777" w:rsidR="0077689D" w:rsidRPr="00CB013B" w:rsidRDefault="0077689D" w:rsidP="0077689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5423" w14:textId="77777777" w:rsidR="0059635F" w:rsidRDefault="0059635F" w:rsidP="007165D6">
      <w:pPr>
        <w:spacing w:line="240" w:lineRule="auto"/>
      </w:pPr>
      <w:r>
        <w:separator/>
      </w:r>
    </w:p>
  </w:footnote>
  <w:footnote w:type="continuationSeparator" w:id="0">
    <w:p w14:paraId="4A298609" w14:textId="77777777" w:rsidR="0059635F" w:rsidRDefault="0059635F" w:rsidP="007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9"/>
    </w:tblGrid>
    <w:tr w:rsidR="00187ECD" w:rsidRPr="000A53BD" w14:paraId="39D086D0" w14:textId="77777777" w:rsidTr="0077689D">
      <w:trPr>
        <w:trHeight w:val="1271"/>
      </w:trPr>
      <w:tc>
        <w:tcPr>
          <w:tcW w:w="9355" w:type="dxa"/>
        </w:tcPr>
        <w:p w14:paraId="1DE6C998" w14:textId="77777777" w:rsidR="00187ECD" w:rsidRPr="000A53BD" w:rsidRDefault="00793541">
          <w:pPr>
            <w:pStyle w:val="En-tte"/>
          </w:pPr>
          <w:r w:rsidRPr="000A53BD">
            <w:rPr>
              <w:noProof/>
              <w:lang w:val="fr-CH" w:eastAsia="fr-CH"/>
            </w:rPr>
            <w:drawing>
              <wp:inline distT="0" distB="0" distL="0" distR="0" wp14:anchorId="70F9DFC7" wp14:editId="3D0ABDBE">
                <wp:extent cx="1073150" cy="342900"/>
                <wp:effectExtent l="0" t="0" r="0" b="0"/>
                <wp:docPr id="6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0B50E" w14:textId="77777777" w:rsidR="004977C3" w:rsidRPr="000A53BD" w:rsidRDefault="004977C3" w:rsidP="000A53BD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9"/>
    </w:tblGrid>
    <w:tr w:rsidR="006D65DC" w:rsidRPr="000A53BD" w14:paraId="151D6F4E" w14:textId="77777777" w:rsidTr="0077689D">
      <w:trPr>
        <w:trHeight w:val="1271"/>
      </w:trPr>
      <w:tc>
        <w:tcPr>
          <w:tcW w:w="9355" w:type="dxa"/>
        </w:tcPr>
        <w:p w14:paraId="5C17B8E7" w14:textId="77777777" w:rsidR="006D65DC" w:rsidRPr="000A53BD" w:rsidRDefault="00222C0A" w:rsidP="00A05022">
          <w:pPr>
            <w:pStyle w:val="En-tte"/>
          </w:pPr>
          <w:r w:rsidRPr="000A53BD">
            <w:rPr>
              <w:noProof/>
              <w:szCs w:val="16"/>
              <w:lang w:val="fr-CH" w:eastAsia="fr-CH"/>
            </w:rPr>
            <w:drawing>
              <wp:inline distT="0" distB="0" distL="0" distR="0" wp14:anchorId="601E03F4" wp14:editId="7A8A90FD">
                <wp:extent cx="2337435" cy="1160780"/>
                <wp:effectExtent l="0" t="0" r="5715" b="1270"/>
                <wp:docPr id="7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3C0B4" w14:textId="77777777" w:rsidR="006D65DC" w:rsidRPr="000A53BD" w:rsidRDefault="006D65DC" w:rsidP="00437B8D">
    <w:pPr>
      <w:pStyle w:val="En-tte"/>
      <w:spacing w:after="48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35F"/>
    <w:rsid w:val="000A53BD"/>
    <w:rsid w:val="000C0D17"/>
    <w:rsid w:val="000F7C15"/>
    <w:rsid w:val="0014554D"/>
    <w:rsid w:val="001811CF"/>
    <w:rsid w:val="00187ECD"/>
    <w:rsid w:val="001E63DD"/>
    <w:rsid w:val="00222C0A"/>
    <w:rsid w:val="00274B69"/>
    <w:rsid w:val="002C45FE"/>
    <w:rsid w:val="002F492A"/>
    <w:rsid w:val="00310A8F"/>
    <w:rsid w:val="00370E26"/>
    <w:rsid w:val="00387B1D"/>
    <w:rsid w:val="0039498B"/>
    <w:rsid w:val="00437B8D"/>
    <w:rsid w:val="00490209"/>
    <w:rsid w:val="004977C3"/>
    <w:rsid w:val="005876D1"/>
    <w:rsid w:val="005943C3"/>
    <w:rsid w:val="0059635F"/>
    <w:rsid w:val="0063300D"/>
    <w:rsid w:val="006345A2"/>
    <w:rsid w:val="00651FDA"/>
    <w:rsid w:val="00660806"/>
    <w:rsid w:val="00662B55"/>
    <w:rsid w:val="00691FA5"/>
    <w:rsid w:val="006D65DC"/>
    <w:rsid w:val="007165D6"/>
    <w:rsid w:val="0077689D"/>
    <w:rsid w:val="00793541"/>
    <w:rsid w:val="007C57CA"/>
    <w:rsid w:val="0082722E"/>
    <w:rsid w:val="00885C03"/>
    <w:rsid w:val="008F0AD5"/>
    <w:rsid w:val="00976EEB"/>
    <w:rsid w:val="00A012BE"/>
    <w:rsid w:val="00A05022"/>
    <w:rsid w:val="00A80D4B"/>
    <w:rsid w:val="00B531B0"/>
    <w:rsid w:val="00BB04CE"/>
    <w:rsid w:val="00BC0670"/>
    <w:rsid w:val="00C2776B"/>
    <w:rsid w:val="00C35CF7"/>
    <w:rsid w:val="00C54261"/>
    <w:rsid w:val="00CB013B"/>
    <w:rsid w:val="00CD0E71"/>
    <w:rsid w:val="00E110D8"/>
    <w:rsid w:val="00E1518C"/>
    <w:rsid w:val="00E67B67"/>
    <w:rsid w:val="00E87EFE"/>
    <w:rsid w:val="00F17A5B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D83D361"/>
  <w15:docId w15:val="{40FC38B0-D138-47F9-982C-A0D53C5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5F"/>
    <w:pPr>
      <w:spacing w:after="0" w:line="240" w:lineRule="atLeast"/>
    </w:pPr>
    <w:rPr>
      <w:rFonts w:ascii="Arial" w:eastAsia="Times New Roman" w:hAnsi="Arial" w:cs="Times New Roman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rsid w:val="00E110D8"/>
    <w:pPr>
      <w:spacing w:line="360" w:lineRule="auto"/>
    </w:pPr>
  </w:style>
  <w:style w:type="character" w:customStyle="1" w:styleId="NotedebasdepageCar">
    <w:name w:val="Note de bas de page Car"/>
    <w:basedOn w:val="Policepardfaut"/>
    <w:link w:val="Notedebasdepage"/>
    <w:rsid w:val="00E110D8"/>
    <w:rPr>
      <w:rFonts w:ascii="Arial" w:eastAsia="Times New Roman" w:hAnsi="Arial" w:cs="Times New Roman"/>
      <w:szCs w:val="24"/>
      <w:lang w:val="de-DE" w:eastAsia="de-DE"/>
    </w:rPr>
  </w:style>
  <w:style w:type="character" w:styleId="Appelnotedebasdep">
    <w:name w:val="footnote reference"/>
    <w:basedOn w:val="Policepardfaut"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color w:val="143C7D"/>
      <w:sz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D1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D17"/>
    <w:rPr>
      <w:rFonts w:ascii="Arial" w:eastAsia="Times New Roman" w:hAnsi="Arial" w:cs="Times New Roman"/>
      <w:lang w:val="de-DE" w:eastAsia="de-DE"/>
    </w:rPr>
  </w:style>
  <w:style w:type="character" w:styleId="Appeldenotedefin">
    <w:name w:val="endnote reference"/>
    <w:basedOn w:val="Policepardfaut"/>
    <w:uiPriority w:val="99"/>
    <w:semiHidden/>
    <w:unhideWhenUsed/>
    <w:rsid w:val="000C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AE45-34DD-48EB-8D9F-D60F6679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Humberset Bénédicte</dc:creator>
  <cp:keywords>ohne Header</cp:keywords>
  <cp:lastModifiedBy>Gottschall Théo</cp:lastModifiedBy>
  <cp:revision>7</cp:revision>
  <cp:lastPrinted>2016-04-18T12:11:00Z</cp:lastPrinted>
  <dcterms:created xsi:type="dcterms:W3CDTF">2016-11-08T15:32:00Z</dcterms:created>
  <dcterms:modified xsi:type="dcterms:W3CDTF">2020-12-01T15:49:00Z</dcterms:modified>
</cp:coreProperties>
</file>