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E06F" w14:textId="77777777" w:rsidR="008B2D22" w:rsidRPr="00C90D21" w:rsidRDefault="008B2D22" w:rsidP="00C90D21">
      <w:pPr>
        <w:pBdr>
          <w:bottom w:val="single" w:sz="4" w:space="1" w:color="auto"/>
        </w:pBdr>
        <w:spacing w:before="60" w:after="60" w:line="360" w:lineRule="auto"/>
        <w:jc w:val="center"/>
        <w:rPr>
          <w:rFonts w:ascii="Arial" w:eastAsia="Times New Roman" w:hAnsi="Arial" w:cs="Times New Roman"/>
          <w:caps/>
          <w:spacing w:val="0"/>
          <w:sz w:val="24"/>
          <w:szCs w:val="24"/>
          <w:lang w:eastAsia="fr-FR"/>
        </w:rPr>
      </w:pPr>
      <w:r w:rsidRPr="00C90D21">
        <w:rPr>
          <w:rFonts w:ascii="Arial" w:eastAsia="Times New Roman" w:hAnsi="Arial" w:cs="Times New Roman"/>
          <w:b/>
          <w:caps/>
          <w:spacing w:val="0"/>
          <w:sz w:val="24"/>
          <w:szCs w:val="24"/>
          <w:lang w:eastAsia="fr-FR"/>
        </w:rPr>
        <w:t>Bulletin d’inscription à une formation pédagogique</w:t>
      </w:r>
      <w:r w:rsidR="00C90D21" w:rsidRPr="00C90D21">
        <w:rPr>
          <w:rFonts w:ascii="Arial" w:eastAsia="Times New Roman" w:hAnsi="Arial" w:cs="Times New Roman"/>
          <w:b/>
          <w:caps/>
          <w:spacing w:val="0"/>
          <w:sz w:val="24"/>
          <w:szCs w:val="24"/>
          <w:lang w:eastAsia="fr-FR"/>
        </w:rPr>
        <w:t xml:space="preserve"> CERTIFIANTE</w:t>
      </w:r>
    </w:p>
    <w:tbl>
      <w:tblPr>
        <w:tblpPr w:leftFromText="142" w:rightFromText="142" w:vertAnchor="text" w:horzAnchor="margin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991"/>
      </w:tblGrid>
      <w:tr w:rsidR="008B2D22" w:rsidRPr="008B2D22" w14:paraId="756CAA8D" w14:textId="77777777" w:rsidTr="00BA2C7A">
        <w:trPr>
          <w:trHeight w:val="454"/>
        </w:trPr>
        <w:tc>
          <w:tcPr>
            <w:tcW w:w="9464" w:type="dxa"/>
            <w:gridSpan w:val="2"/>
            <w:shd w:val="clear" w:color="auto" w:fill="C0C0C0"/>
            <w:vAlign w:val="center"/>
          </w:tcPr>
          <w:p w14:paraId="2EB1C8AF" w14:textId="77777777" w:rsidR="008B2D22" w:rsidRPr="008B2D22" w:rsidRDefault="008B2D22" w:rsidP="008B2D22">
            <w:pPr>
              <w:tabs>
                <w:tab w:val="left" w:pos="5175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 xml:space="preserve">I   </w:t>
            </w:r>
            <w:r w:rsidR="00671A18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(</w:t>
            </w: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Vous</w:t>
            </w:r>
            <w:r w:rsidR="00671A18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)</w:t>
            </w:r>
          </w:p>
        </w:tc>
      </w:tr>
      <w:tr w:rsidR="008B2D22" w:rsidRPr="008B2D22" w14:paraId="1E0616EC" w14:textId="77777777" w:rsidTr="00BA2C7A">
        <w:tc>
          <w:tcPr>
            <w:tcW w:w="2473" w:type="dxa"/>
            <w:shd w:val="clear" w:color="auto" w:fill="auto"/>
          </w:tcPr>
          <w:p w14:paraId="64D7E04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Qualificatif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48C3E3C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Madame          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Monsieur</w:t>
            </w:r>
          </w:p>
        </w:tc>
      </w:tr>
      <w:tr w:rsidR="008B2D22" w:rsidRPr="008B2D22" w14:paraId="2B2D6A37" w14:textId="77777777" w:rsidTr="00BA2C7A">
        <w:tc>
          <w:tcPr>
            <w:tcW w:w="2473" w:type="dxa"/>
            <w:shd w:val="clear" w:color="auto" w:fill="auto"/>
          </w:tcPr>
          <w:p w14:paraId="6AAA161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Nom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bookmarkStart w:id="0" w:name="Texte231"/>
        <w:tc>
          <w:tcPr>
            <w:tcW w:w="6991" w:type="dxa"/>
            <w:shd w:val="clear" w:color="auto" w:fill="auto"/>
          </w:tcPr>
          <w:p w14:paraId="1A1ED065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0"/>
          </w:p>
        </w:tc>
      </w:tr>
      <w:tr w:rsidR="008B2D22" w:rsidRPr="008B2D22" w14:paraId="116BBD64" w14:textId="77777777" w:rsidTr="00BA2C7A">
        <w:tc>
          <w:tcPr>
            <w:tcW w:w="2473" w:type="dxa"/>
            <w:shd w:val="clear" w:color="auto" w:fill="auto"/>
          </w:tcPr>
          <w:p w14:paraId="08508A50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Prénom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bookmarkStart w:id="1" w:name="Texte232"/>
        <w:tc>
          <w:tcPr>
            <w:tcW w:w="6991" w:type="dxa"/>
            <w:shd w:val="clear" w:color="auto" w:fill="auto"/>
          </w:tcPr>
          <w:p w14:paraId="14D6D9BC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"/>
          </w:p>
        </w:tc>
      </w:tr>
      <w:tr w:rsidR="008B2D22" w:rsidRPr="008B2D22" w14:paraId="14FC7ACA" w14:textId="77777777" w:rsidTr="00BA2C7A">
        <w:tc>
          <w:tcPr>
            <w:tcW w:w="2473" w:type="dxa"/>
            <w:shd w:val="clear" w:color="auto" w:fill="auto"/>
          </w:tcPr>
          <w:p w14:paraId="6D4D72B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Adresse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4F373BC3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" w:name="Texte23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"/>
          </w:p>
        </w:tc>
      </w:tr>
      <w:tr w:rsidR="008B2D22" w:rsidRPr="008B2D22" w14:paraId="5F68E158" w14:textId="77777777" w:rsidTr="00BA2C7A">
        <w:tc>
          <w:tcPr>
            <w:tcW w:w="2473" w:type="dxa"/>
            <w:shd w:val="clear" w:color="auto" w:fill="auto"/>
          </w:tcPr>
          <w:p w14:paraId="34FF4DC8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NPA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4157C68D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3" w:name="Texte23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"/>
          </w:p>
        </w:tc>
      </w:tr>
      <w:tr w:rsidR="008B2D22" w:rsidRPr="008B2D22" w14:paraId="2DCA0407" w14:textId="77777777" w:rsidTr="00BA2C7A">
        <w:tc>
          <w:tcPr>
            <w:tcW w:w="2473" w:type="dxa"/>
            <w:shd w:val="clear" w:color="auto" w:fill="auto"/>
          </w:tcPr>
          <w:p w14:paraId="5599C9CE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Domicile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07DFBFB4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4" w:name="Texte23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"/>
          </w:p>
        </w:tc>
      </w:tr>
      <w:tr w:rsidR="008B2D22" w:rsidRPr="008B2D22" w14:paraId="7228A8A3" w14:textId="77777777" w:rsidTr="00BA2C7A">
        <w:tc>
          <w:tcPr>
            <w:tcW w:w="2473" w:type="dxa"/>
            <w:shd w:val="clear" w:color="auto" w:fill="auto"/>
          </w:tcPr>
          <w:p w14:paraId="3A095DC1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Canton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145E8D75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BE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6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FR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GE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JU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NE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VD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VS</w:t>
            </w:r>
          </w:p>
          <w:p w14:paraId="0A657AE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Autre (précisez) :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3" w:name="Texte23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3"/>
          </w:p>
        </w:tc>
      </w:tr>
      <w:tr w:rsidR="008B2D22" w:rsidRPr="008B2D22" w14:paraId="1FBC42C5" w14:textId="77777777" w:rsidTr="00BA2C7A">
        <w:tc>
          <w:tcPr>
            <w:tcW w:w="2473" w:type="dxa"/>
            <w:shd w:val="clear" w:color="auto" w:fill="auto"/>
          </w:tcPr>
          <w:p w14:paraId="1CDA6250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Date de naissance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00FA5C86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4" w:name="Texte22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4"/>
          </w:p>
        </w:tc>
      </w:tr>
      <w:tr w:rsidR="008B2D22" w:rsidRPr="008B2D22" w14:paraId="19BF565C" w14:textId="77777777" w:rsidTr="00BA2C7A">
        <w:tc>
          <w:tcPr>
            <w:tcW w:w="2473" w:type="dxa"/>
            <w:shd w:val="clear" w:color="auto" w:fill="auto"/>
          </w:tcPr>
          <w:p w14:paraId="145A3AFD" w14:textId="77777777" w:rsidR="0004244C" w:rsidRDefault="0004244C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Lieu d’origine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  <w:p w14:paraId="6495BC75" w14:textId="117722AB" w:rsidR="008B2D22" w:rsidRPr="008B2D22" w:rsidRDefault="00257DC6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(CH) </w:t>
            </w:r>
            <w:r w:rsidR="001E10C7">
              <w:rPr>
                <w:rFonts w:ascii="Arial" w:eastAsia="Times New Roman" w:hAnsi="Arial" w:cs="Times New Roman"/>
                <w:spacing w:val="0"/>
                <w:lang w:eastAsia="fr-FR"/>
              </w:rPr>
              <w:t>= Ville + canton</w:t>
            </w:r>
            <w:r w:rsidR="0004244C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br/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Sinon le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pays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5F6BD411" w14:textId="77777777" w:rsidR="0004244C" w:rsidRDefault="0004244C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</w:p>
          <w:p w14:paraId="46B38690" w14:textId="77777777" w:rsidR="00671A18" w:rsidRDefault="00671A18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14:paraId="703E1BD9" w14:textId="77777777" w:rsidR="0004244C" w:rsidRPr="008B2D22" w:rsidRDefault="0004244C" w:rsidP="0004244C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15" w:name="Texte22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5"/>
          </w:p>
        </w:tc>
      </w:tr>
      <w:tr w:rsidR="008B2D22" w:rsidRPr="008B2D22" w14:paraId="42C671D8" w14:textId="77777777" w:rsidTr="00BA2C7A">
        <w:tc>
          <w:tcPr>
            <w:tcW w:w="2473" w:type="dxa"/>
            <w:shd w:val="clear" w:color="auto" w:fill="auto"/>
          </w:tcPr>
          <w:p w14:paraId="5C60CB15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 AVS (13 chiffres)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085BBF4C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70C657B9" w14:textId="77777777" w:rsidTr="00BA2C7A">
        <w:tc>
          <w:tcPr>
            <w:tcW w:w="2473" w:type="dxa"/>
            <w:shd w:val="clear" w:color="auto" w:fill="auto"/>
          </w:tcPr>
          <w:p w14:paraId="520A3DE4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privé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6DF5262C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6" w:name="Texte22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6"/>
          </w:p>
        </w:tc>
      </w:tr>
      <w:tr w:rsidR="008B2D22" w:rsidRPr="008B2D22" w14:paraId="6379F70E" w14:textId="77777777" w:rsidTr="00BA2C7A">
        <w:tc>
          <w:tcPr>
            <w:tcW w:w="2473" w:type="dxa"/>
            <w:shd w:val="clear" w:color="auto" w:fill="auto"/>
          </w:tcPr>
          <w:p w14:paraId="04204A39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Portable privé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65CC237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7" w:name="Texte22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7"/>
          </w:p>
        </w:tc>
      </w:tr>
      <w:tr w:rsidR="008B2D22" w:rsidRPr="008B2D22" w14:paraId="05F2824F" w14:textId="77777777" w:rsidTr="00BA2C7A">
        <w:tc>
          <w:tcPr>
            <w:tcW w:w="2473" w:type="dxa"/>
            <w:shd w:val="clear" w:color="auto" w:fill="auto"/>
          </w:tcPr>
          <w:p w14:paraId="5907B7F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privé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6991" w:type="dxa"/>
            <w:shd w:val="clear" w:color="auto" w:fill="auto"/>
          </w:tcPr>
          <w:p w14:paraId="18295D71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8" w:name="Texte22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8"/>
          </w:p>
        </w:tc>
      </w:tr>
      <w:tr w:rsidR="008B2D22" w:rsidRPr="008B2D22" w14:paraId="3FE12916" w14:textId="77777777" w:rsidTr="00BA2C7A">
        <w:tc>
          <w:tcPr>
            <w:tcW w:w="2473" w:type="dxa"/>
            <w:shd w:val="clear" w:color="auto" w:fill="auto"/>
          </w:tcPr>
          <w:p w14:paraId="437DC466" w14:textId="77777777" w:rsidR="008B2D22" w:rsidRPr="008B2D22" w:rsidRDefault="008B2D22" w:rsidP="008B2D22">
            <w:pPr>
              <w:spacing w:after="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N° d’immatriculation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  <w:p w14:paraId="4AE463A2" w14:textId="77777777" w:rsidR="008B2D22" w:rsidRPr="008B2D22" w:rsidRDefault="00C90D21" w:rsidP="00334F23">
            <w:pPr>
              <w:spacing w:after="0" w:line="240" w:lineRule="auto"/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(si études universitaires</w:t>
            </w:r>
            <w:r w:rsidR="00334F23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faites</w:t>
            </w:r>
            <w:r w:rsidR="00671A18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) </w:t>
            </w:r>
          </w:p>
        </w:tc>
        <w:tc>
          <w:tcPr>
            <w:tcW w:w="6991" w:type="dxa"/>
            <w:shd w:val="clear" w:color="auto" w:fill="auto"/>
          </w:tcPr>
          <w:p w14:paraId="36CF0AE1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19" w:name="Texte22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9"/>
          </w:p>
        </w:tc>
      </w:tr>
      <w:tr w:rsidR="008B2D22" w:rsidRPr="008B2D22" w14:paraId="6D64CE1E" w14:textId="77777777" w:rsidTr="00BA2C7A">
        <w:tc>
          <w:tcPr>
            <w:tcW w:w="2473" w:type="dxa"/>
            <w:shd w:val="clear" w:color="auto" w:fill="auto"/>
          </w:tcPr>
          <w:p w14:paraId="7F074856" w14:textId="7B8CCD4A" w:rsidR="00257DC6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Qualification</w:t>
            </w:r>
          </w:p>
          <w:p w14:paraId="3BF2188B" w14:textId="6EC7263C" w:rsidR="008B2D22" w:rsidRPr="008B2D22" w:rsidRDefault="00257DC6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p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rofessionnelle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  <w:p w14:paraId="51A46762" w14:textId="50AD8150" w:rsidR="008B2D22" w:rsidRPr="008B2D22" w:rsidRDefault="008B2D22" w:rsidP="008B2D22">
            <w:pPr>
              <w:spacing w:before="20" w:after="20" w:line="240" w:lineRule="auto"/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(Titre spécifique dans votre spécialité)</w:t>
            </w:r>
          </w:p>
          <w:p w14:paraId="2B1F011B" w14:textId="302C861F" w:rsidR="008B2D22" w:rsidRPr="008B2D22" w:rsidRDefault="00257DC6" w:rsidP="008B2D22">
            <w:pPr>
              <w:spacing w:before="20" w:after="2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(</w:t>
            </w:r>
            <w:r w:rsidR="008B2D22"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Pièces annexées n° 6</w:t>
            </w:r>
            <w:r w:rsidR="00671A18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991" w:type="dxa"/>
            <w:shd w:val="clear" w:color="auto" w:fill="auto"/>
          </w:tcPr>
          <w:p w14:paraId="5F7A2EDD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4222FB46" w14:textId="77777777" w:rsidTr="00BA2C7A">
        <w:tc>
          <w:tcPr>
            <w:tcW w:w="2473" w:type="dxa"/>
            <w:shd w:val="clear" w:color="auto" w:fill="auto"/>
          </w:tcPr>
          <w:p w14:paraId="0B44710F" w14:textId="2B46C643" w:rsidR="00257DC6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Expérience</w:t>
            </w:r>
            <w:r w:rsidR="00257DC6">
              <w:rPr>
                <w:rFonts w:ascii="Arial" w:eastAsia="Times New Roman" w:hAnsi="Arial" w:cs="Times New Roman"/>
                <w:spacing w:val="0"/>
                <w:lang w:eastAsia="fr-FR"/>
              </w:rPr>
              <w:t>s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</w:p>
          <w:p w14:paraId="4F443C13" w14:textId="57BD3CB1" w:rsidR="008B2D22" w:rsidRPr="008B2D22" w:rsidRDefault="00257DC6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p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rofessionnelle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s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  <w:p w14:paraId="07C18364" w14:textId="77777777" w:rsidR="008B2D22" w:rsidRPr="008B2D22" w:rsidRDefault="00671A18" w:rsidP="008B2D22">
            <w:pPr>
              <w:spacing w:before="20" w:after="20" w:line="240" w:lineRule="auto"/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(</w:t>
            </w:r>
            <w:r w:rsidR="008B2D22"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Pièces annexées n° 7</w:t>
            </w: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991" w:type="dxa"/>
            <w:shd w:val="clear" w:color="auto" w:fill="auto"/>
          </w:tcPr>
          <w:p w14:paraId="25DA48AE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70FF62B1" w14:textId="77777777" w:rsidTr="00BA2C7A">
        <w:tc>
          <w:tcPr>
            <w:tcW w:w="9464" w:type="dxa"/>
            <w:gridSpan w:val="2"/>
            <w:shd w:val="clear" w:color="auto" w:fill="auto"/>
          </w:tcPr>
          <w:p w14:paraId="530E91E2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Quel(s) titre(s) de formation pédagogique souhaitez-vous ou devez-vous obtenir à l’IFFP ?</w:t>
            </w:r>
          </w:p>
        </w:tc>
      </w:tr>
      <w:tr w:rsidR="008B2D22" w:rsidRPr="008B2D22" w14:paraId="72DAC1AD" w14:textId="77777777" w:rsidTr="00BA2C7A">
        <w:trPr>
          <w:trHeight w:val="2563"/>
        </w:trPr>
        <w:tc>
          <w:tcPr>
            <w:tcW w:w="9464" w:type="dxa"/>
            <w:gridSpan w:val="2"/>
            <w:shd w:val="clear" w:color="auto" w:fill="auto"/>
          </w:tcPr>
          <w:p w14:paraId="346F5261" w14:textId="77777777" w:rsidR="008B2D22" w:rsidRPr="008B2D22" w:rsidRDefault="008B2D22" w:rsidP="008B2D22">
            <w:pPr>
              <w:tabs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 xml:space="preserve"> 45 c 1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600h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CFP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formateur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</w:t>
            </w:r>
            <w:proofErr w:type="spellStart"/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trice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/ activité principale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14:paraId="2DB8163A" w14:textId="77777777" w:rsidR="008B2D22" w:rsidRP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 xml:space="preserve"> 45 c 2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300h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CFA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formateur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</w:t>
            </w:r>
            <w:proofErr w:type="spellStart"/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trice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/ activité accessoire (</w:t>
            </w:r>
            <w:r w:rsidRPr="006C24A4">
              <w:rPr>
                <w:rFonts w:ascii="Arial" w:eastAsia="Times New Roman" w:hAnsi="Arial" w:cs="Arial"/>
                <w:b/>
                <w:spacing w:val="0"/>
                <w:lang w:eastAsia="fr-FR"/>
              </w:rPr>
              <w:t>&lt;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50%)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14:paraId="0A397163" w14:textId="77777777" w:rsidR="008B2D22" w:rsidRP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 xml:space="preserve"> 46 2 b 2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300h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CBP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BP / activité accessoire (</w:t>
            </w:r>
            <w:r w:rsidRPr="006C24A4">
              <w:rPr>
                <w:rFonts w:ascii="Arial" w:eastAsia="Times New Roman" w:hAnsi="Arial" w:cs="Arial"/>
                <w:b/>
                <w:spacing w:val="0"/>
                <w:lang w:eastAsia="fr-FR"/>
              </w:rPr>
              <w:t>&lt;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50%)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14:paraId="58BF8CEC" w14:textId="77777777" w:rsid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OES 12 b 2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300h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CES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ES / activité accessoire (</w:t>
            </w:r>
            <w:r w:rsidRPr="006C24A4">
              <w:rPr>
                <w:rFonts w:ascii="Arial" w:eastAsia="Times New Roman" w:hAnsi="Arial" w:cs="Arial"/>
                <w:b/>
                <w:spacing w:val="0"/>
                <w:lang w:eastAsia="fr-FR"/>
              </w:rPr>
              <w:t>&lt;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50%)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14:paraId="478E2F26" w14:textId="77777777" w:rsidR="00396215" w:rsidRDefault="00396215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</w:p>
          <w:p w14:paraId="34B3907C" w14:textId="77777777" w:rsidR="00396215" w:rsidRDefault="00D34064" w:rsidP="006C24A4">
            <w:pPr>
              <w:tabs>
                <w:tab w:val="left" w:pos="900"/>
                <w:tab w:val="left" w:pos="1134"/>
                <w:tab w:val="left" w:pos="2835"/>
                <w:tab w:val="right" w:pos="9214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46</w:t>
            </w:r>
            <w:r w:rsidR="00396215"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2 b 1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D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BP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BP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/ activité principale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                                </w:t>
            </w:r>
            <w:r w:rsidR="006C24A4"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4A4"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="006C24A4"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14:paraId="67BAAA0E" w14:textId="77777777" w:rsidR="006C24A4" w:rsidRPr="006C24A4" w:rsidRDefault="00396215" w:rsidP="006C24A4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</w:t>
            </w:r>
            <w:r w:rsidR="00D3406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ES </w:t>
            </w:r>
            <w:r w:rsid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1</w:t>
            </w: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2 b 1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 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DES 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ES / activité principale 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6C24A4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4A4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="006C24A4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14:paraId="7F1AC016" w14:textId="77777777" w:rsidR="006C24A4" w:rsidRPr="006C24A4" w:rsidRDefault="006C24A4" w:rsidP="006C24A4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c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Diplôme 1’800h *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DCG 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>eCG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avec titre universitaire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14:paraId="40480680" w14:textId="77777777" w:rsidR="008B2D22" w:rsidRPr="006C24A4" w:rsidRDefault="006C24A4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c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DBP - MP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- </w:t>
            </w:r>
            <w:proofErr w:type="spellStart"/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MP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8B2D22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2D22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="008B2D22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14:paraId="262E35BE" w14:textId="77777777" w:rsidR="008B2D22" w:rsidRPr="006C24A4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</w:t>
            </w:r>
            <w:r w:rsidR="006C24A4"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a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C90D21"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DCG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eCG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autorisé-e</w:t>
            </w:r>
            <w:proofErr w:type="spellEnd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à enseigner à l’école </w:t>
            </w:r>
            <w:proofErr w:type="spellStart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oblig</w:t>
            </w:r>
            <w:proofErr w:type="spellEnd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.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14:paraId="55D07A50" w14:textId="77777777" w:rsidR="008B2D22" w:rsidRPr="006C24A4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</w:t>
            </w:r>
            <w:r w:rsidR="00C90D21"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b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Diplôme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300h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*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CMP –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MP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autorisé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à enseigner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au gymnase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14:paraId="39F1230F" w14:textId="77777777" w:rsidR="008B2D22" w:rsidRP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</w:p>
        </w:tc>
      </w:tr>
    </w:tbl>
    <w:p w14:paraId="4D44F1C6" w14:textId="77777777" w:rsidR="00A96054" w:rsidRDefault="00A96054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14:paraId="68FC105E" w14:textId="77777777" w:rsidR="00334F23" w:rsidRPr="008B2D22" w:rsidRDefault="00334F23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8B2D22" w:rsidRPr="008B2D22" w14:paraId="6EC87E0C" w14:textId="77777777" w:rsidTr="008B2D22">
        <w:trPr>
          <w:trHeight w:val="454"/>
        </w:trPr>
        <w:tc>
          <w:tcPr>
            <w:tcW w:w="9180" w:type="dxa"/>
            <w:gridSpan w:val="2"/>
            <w:shd w:val="clear" w:color="auto" w:fill="C0C0C0"/>
            <w:vAlign w:val="center"/>
          </w:tcPr>
          <w:p w14:paraId="290CE561" w14:textId="77777777" w:rsidR="008B2D22" w:rsidRPr="008B2D22" w:rsidRDefault="008B2D22" w:rsidP="008B2D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 xml:space="preserve">II   </w:t>
            </w:r>
            <w:r w:rsidR="00671A18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(</w:t>
            </w: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Votre établissement de formation / entreprise</w:t>
            </w:r>
            <w:r w:rsidR="00671A18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)</w:t>
            </w:r>
          </w:p>
        </w:tc>
      </w:tr>
      <w:tr w:rsidR="008B2D22" w:rsidRPr="008B2D22" w14:paraId="1571E88B" w14:textId="77777777" w:rsidTr="008B2D22">
        <w:tc>
          <w:tcPr>
            <w:tcW w:w="2160" w:type="dxa"/>
            <w:shd w:val="clear" w:color="auto" w:fill="auto"/>
          </w:tcPr>
          <w:p w14:paraId="1C987AF6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Canton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20B1F8B9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BE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FR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GE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JU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NE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VD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VS</w:t>
            </w:r>
          </w:p>
          <w:p w14:paraId="669FA460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Autre (précisez) :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6015E7A7" w14:textId="77777777" w:rsidTr="008B2D22">
        <w:tc>
          <w:tcPr>
            <w:tcW w:w="2160" w:type="dxa"/>
            <w:shd w:val="clear" w:color="auto" w:fill="auto"/>
          </w:tcPr>
          <w:p w14:paraId="4DF2E50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Nom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7A4910C9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0" w:name="Texte22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0"/>
          </w:p>
        </w:tc>
      </w:tr>
      <w:tr w:rsidR="008B2D22" w:rsidRPr="008B2D22" w14:paraId="40EB9F04" w14:textId="77777777" w:rsidTr="008B2D22">
        <w:tc>
          <w:tcPr>
            <w:tcW w:w="2160" w:type="dxa"/>
            <w:shd w:val="clear" w:color="auto" w:fill="auto"/>
          </w:tcPr>
          <w:p w14:paraId="4364DC9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Adresse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0F6F6E6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1" w:name="Texte22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1"/>
          </w:p>
        </w:tc>
      </w:tr>
      <w:tr w:rsidR="008B2D22" w:rsidRPr="008B2D22" w14:paraId="168F6B07" w14:textId="77777777" w:rsidTr="008B2D22">
        <w:tc>
          <w:tcPr>
            <w:tcW w:w="2160" w:type="dxa"/>
            <w:shd w:val="clear" w:color="auto" w:fill="auto"/>
          </w:tcPr>
          <w:p w14:paraId="2A40335F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NPA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7BFF91F5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2" w:name="Texte21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2"/>
          </w:p>
        </w:tc>
      </w:tr>
      <w:tr w:rsidR="008B2D22" w:rsidRPr="008B2D22" w14:paraId="699FEEDE" w14:textId="77777777" w:rsidTr="008B2D22">
        <w:trPr>
          <w:trHeight w:val="115"/>
        </w:trPr>
        <w:tc>
          <w:tcPr>
            <w:tcW w:w="2160" w:type="dxa"/>
            <w:shd w:val="clear" w:color="auto" w:fill="auto"/>
          </w:tcPr>
          <w:p w14:paraId="1709AB4F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Domicile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68FDBF47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23" w:name="Texte21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3"/>
          </w:p>
        </w:tc>
      </w:tr>
      <w:tr w:rsidR="008B2D22" w:rsidRPr="008B2D22" w14:paraId="7DF4B549" w14:textId="77777777" w:rsidTr="008B2D22">
        <w:tc>
          <w:tcPr>
            <w:tcW w:w="2160" w:type="dxa"/>
            <w:shd w:val="clear" w:color="auto" w:fill="auto"/>
          </w:tcPr>
          <w:p w14:paraId="379B9FF4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principal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68541D4B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24" w:name="Texte21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4"/>
          </w:p>
        </w:tc>
      </w:tr>
      <w:tr w:rsidR="008B2D22" w:rsidRPr="008B2D22" w14:paraId="08871549" w14:textId="77777777" w:rsidTr="008B2D22">
        <w:tc>
          <w:tcPr>
            <w:tcW w:w="2160" w:type="dxa"/>
            <w:shd w:val="clear" w:color="auto" w:fill="auto"/>
          </w:tcPr>
          <w:p w14:paraId="2FDBB911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Fax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1B578B48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5" w:name="Texte21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5"/>
          </w:p>
        </w:tc>
      </w:tr>
      <w:tr w:rsidR="008B2D22" w:rsidRPr="008B2D22" w14:paraId="04C7CD7A" w14:textId="77777777" w:rsidTr="008B2D22">
        <w:tc>
          <w:tcPr>
            <w:tcW w:w="2160" w:type="dxa"/>
            <w:shd w:val="clear" w:color="auto" w:fill="auto"/>
          </w:tcPr>
          <w:p w14:paraId="414859F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Site web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0FB0981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26" w:name="Texte21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6"/>
          </w:p>
        </w:tc>
      </w:tr>
      <w:tr w:rsidR="008B2D22" w:rsidRPr="008B2D22" w14:paraId="341A46E3" w14:textId="77777777" w:rsidTr="008B2D22">
        <w:tc>
          <w:tcPr>
            <w:tcW w:w="2160" w:type="dxa"/>
            <w:shd w:val="clear" w:color="auto" w:fill="auto"/>
          </w:tcPr>
          <w:p w14:paraId="0022855C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Direction ou représentant de l’autorité de nomination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shd w:val="clear" w:color="auto" w:fill="auto"/>
          </w:tcPr>
          <w:p w14:paraId="4762CB33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</w:tbl>
    <w:p w14:paraId="6F1E2EC8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14:paraId="73F590F6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  <w:r w:rsidRPr="008B2D22">
        <w:rPr>
          <w:rFonts w:ascii="Arial" w:eastAsia="Times New Roman" w:hAnsi="Arial" w:cs="Times New Roman"/>
          <w:spacing w:val="0"/>
          <w:lang w:eastAsia="fr-FR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510"/>
        <w:gridCol w:w="3510"/>
      </w:tblGrid>
      <w:tr w:rsidR="008B2D22" w:rsidRPr="008B2D22" w14:paraId="2638394F" w14:textId="77777777" w:rsidTr="008B2D22">
        <w:trPr>
          <w:trHeight w:val="397"/>
        </w:trPr>
        <w:tc>
          <w:tcPr>
            <w:tcW w:w="9180" w:type="dxa"/>
            <w:gridSpan w:val="3"/>
            <w:shd w:val="clear" w:color="auto" w:fill="C0C0C0"/>
            <w:vAlign w:val="center"/>
          </w:tcPr>
          <w:p w14:paraId="2EC71332" w14:textId="77777777" w:rsidR="008B2D22" w:rsidRPr="008B2D22" w:rsidRDefault="008B2D22" w:rsidP="008B2D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lastRenderedPageBreak/>
              <w:t xml:space="preserve">III   </w:t>
            </w:r>
            <w:r w:rsidR="00671A18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(</w:t>
            </w: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Vous dans votre établissement de formation / entreprise</w:t>
            </w:r>
            <w:r w:rsidR="00671A18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)</w:t>
            </w:r>
          </w:p>
        </w:tc>
      </w:tr>
      <w:tr w:rsidR="008B2D22" w:rsidRPr="008B2D22" w14:paraId="4D209C70" w14:textId="77777777" w:rsidTr="008B2D22">
        <w:tc>
          <w:tcPr>
            <w:tcW w:w="2160" w:type="dxa"/>
            <w:shd w:val="clear" w:color="auto" w:fill="auto"/>
          </w:tcPr>
          <w:p w14:paraId="55FB64DD" w14:textId="77777777" w:rsidR="008B2D22" w:rsidRPr="008B2D22" w:rsidRDefault="00671A18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Types d’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apprenant-e-s, apprenti-e-s ou étudiant-e-s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285951F8" w14:textId="77777777"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Préapprentissage, semestre de motivation, OPTI …</w:t>
            </w:r>
          </w:p>
          <w:p w14:paraId="05AA6F37" w14:textId="77777777"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Institution sociale</w:t>
            </w:r>
          </w:p>
          <w:p w14:paraId="76793578" w14:textId="77777777"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FE / Formation professionnelle initiale (FPA - 2 ans)</w:t>
            </w:r>
          </w:p>
          <w:p w14:paraId="2305280B" w14:textId="77777777"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Certificat fédéral de capacité (CFC)</w:t>
            </w:r>
          </w:p>
          <w:p w14:paraId="17DDF3C2" w14:textId="77777777"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Maturité professionnelle (MP)</w:t>
            </w:r>
          </w:p>
          <w:p w14:paraId="38DD1113" w14:textId="77777777"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Formation d’adultes / Ecole supérieure (ES)</w:t>
            </w:r>
          </w:p>
          <w:p w14:paraId="13E4D734" w14:textId="77777777" w:rsidR="008B2D22" w:rsidRPr="008B2D22" w:rsidRDefault="008B2D22" w:rsidP="008B2D22">
            <w:pPr>
              <w:tabs>
                <w:tab w:val="left" w:pos="432"/>
                <w:tab w:val="left" w:pos="536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3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Autre (précisez) :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275482E7" w14:textId="77777777" w:rsidTr="008B2D22">
        <w:tc>
          <w:tcPr>
            <w:tcW w:w="2160" w:type="dxa"/>
            <w:shd w:val="clear" w:color="auto" w:fill="auto"/>
          </w:tcPr>
          <w:p w14:paraId="4894D48A" w14:textId="77777777" w:rsidR="001E10C7" w:rsidRDefault="001E10C7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T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aux d’a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ctivité </w:t>
            </w:r>
          </w:p>
          <w:p w14:paraId="771E5784" w14:textId="26E2098B" w:rsidR="008B2D22" w:rsidRPr="008B2D22" w:rsidRDefault="001E10C7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d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’</w:t>
            </w:r>
            <w:proofErr w:type="spellStart"/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enseignant-e</w:t>
            </w:r>
            <w:proofErr w:type="spellEnd"/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14:paraId="62105332" w14:textId="77777777" w:rsidR="008B2D22" w:rsidRPr="008B2D22" w:rsidRDefault="008B2D22" w:rsidP="008B2D22">
            <w:pPr>
              <w:tabs>
                <w:tab w:val="left" w:pos="277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4" w:name="Texte21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4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%</w:t>
            </w:r>
          </w:p>
        </w:tc>
      </w:tr>
      <w:tr w:rsidR="008B2D22" w:rsidRPr="008B2D22" w14:paraId="035FC93E" w14:textId="77777777" w:rsidTr="008B2D22">
        <w:tc>
          <w:tcPr>
            <w:tcW w:w="2160" w:type="dxa"/>
            <w:shd w:val="clear" w:color="auto" w:fill="auto"/>
          </w:tcPr>
          <w:p w14:paraId="702E944F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Dont en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45FC83F9" w14:textId="77777777" w:rsidR="008B2D22" w:rsidRPr="008B2D22" w:rsidRDefault="008B2D22" w:rsidP="008B2D22">
            <w:pPr>
              <w:tabs>
                <w:tab w:val="left" w:pos="267"/>
                <w:tab w:val="left" w:pos="2772"/>
                <w:tab w:val="left" w:pos="3492"/>
                <w:tab w:val="left" w:pos="1103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5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  Théorie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6" w:name="Texte21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6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%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Pratique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8" w:name="Texte21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%</w:t>
            </w:r>
          </w:p>
        </w:tc>
      </w:tr>
      <w:tr w:rsidR="008B2D22" w:rsidRPr="008B2D22" w14:paraId="3CB30B6B" w14:textId="77777777" w:rsidTr="008B2D22">
        <w:tc>
          <w:tcPr>
            <w:tcW w:w="2160" w:type="dxa"/>
            <w:shd w:val="clear" w:color="auto" w:fill="auto"/>
          </w:tcPr>
          <w:p w14:paraId="0CB80493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De quel(s) secteur(s) de l’économie proviennent vos apprenant-e-s, apprenti-e-s ou étudiant-e-s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0A9445F6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Agriculture</w:t>
            </w:r>
          </w:p>
          <w:p w14:paraId="754C9793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Artisanat</w:t>
            </w:r>
          </w:p>
          <w:p w14:paraId="165FDEDC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Arts appliqués</w:t>
            </w:r>
          </w:p>
          <w:p w14:paraId="76F56C85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Commerce</w:t>
            </w:r>
          </w:p>
          <w:p w14:paraId="405118E9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3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Industrie</w:t>
            </w:r>
          </w:p>
          <w:p w14:paraId="02358062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4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Santé</w:t>
            </w:r>
          </w:p>
          <w:p w14:paraId="598AEBFE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5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Social</w:t>
            </w:r>
          </w:p>
          <w:p w14:paraId="418C588D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6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Sylviculture</w:t>
            </w:r>
          </w:p>
          <w:p w14:paraId="402DEB92" w14:textId="77777777"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Autre (précisez)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48" w:name="Texte20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8"/>
          </w:p>
        </w:tc>
      </w:tr>
      <w:tr w:rsidR="008B2D22" w:rsidRPr="008B2D22" w14:paraId="7C4C74B4" w14:textId="77777777" w:rsidTr="008B2D22">
        <w:tc>
          <w:tcPr>
            <w:tcW w:w="2160" w:type="dxa"/>
            <w:shd w:val="clear" w:color="auto" w:fill="auto"/>
          </w:tcPr>
          <w:p w14:paraId="3BC9D75F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Branches enseignées</w:t>
            </w:r>
          </w:p>
          <w:p w14:paraId="495826A3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Précisez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55CF0DDC" w14:textId="77777777"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Pratique professionnelle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50" w:name="Texte21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0"/>
          </w:p>
          <w:p w14:paraId="0353982D" w14:textId="77777777"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Théorie – Branches professionnelles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52" w:name="Texte21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2"/>
          </w:p>
          <w:p w14:paraId="3901B55D" w14:textId="77777777"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3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Théorie – Culture générale (selon le PEC CG)</w:t>
            </w:r>
          </w:p>
          <w:p w14:paraId="1197816A" w14:textId="77777777"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4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Théorie – Maturité professionnelle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55" w:name="Texte20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5"/>
          </w:p>
        </w:tc>
      </w:tr>
      <w:tr w:rsidR="008B2D22" w:rsidRPr="008B2D22" w14:paraId="5F126F0E" w14:textId="77777777" w:rsidTr="008B2D22">
        <w:tc>
          <w:tcPr>
            <w:tcW w:w="2160" w:type="dxa"/>
            <w:shd w:val="clear" w:color="auto" w:fill="auto"/>
          </w:tcPr>
          <w:p w14:paraId="1C261C3F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direct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7D16644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56" w:name="Texte20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6"/>
          </w:p>
        </w:tc>
      </w:tr>
      <w:tr w:rsidR="008B2D22" w:rsidRPr="008B2D22" w14:paraId="0F211DC8" w14:textId="77777777" w:rsidTr="008B2D22">
        <w:tc>
          <w:tcPr>
            <w:tcW w:w="2160" w:type="dxa"/>
            <w:shd w:val="clear" w:color="auto" w:fill="auto"/>
          </w:tcPr>
          <w:p w14:paraId="613B55CF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prof</w:t>
            </w:r>
            <w:r w:rsidR="00D83C4E">
              <w:rPr>
                <w:rFonts w:ascii="Arial" w:eastAsia="Times New Roman" w:hAnsi="Arial" w:cs="Times New Roman"/>
                <w:spacing w:val="0"/>
                <w:lang w:eastAsia="fr-FR"/>
              </w:rPr>
              <w:t>.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3C57CB5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57" w:name="Texte20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7"/>
          </w:p>
        </w:tc>
      </w:tr>
      <w:tr w:rsidR="00671A18" w:rsidRPr="008B2D22" w14:paraId="32DC408C" w14:textId="77777777" w:rsidTr="006A5B72">
        <w:tc>
          <w:tcPr>
            <w:tcW w:w="2160" w:type="dxa"/>
            <w:shd w:val="clear" w:color="auto" w:fill="auto"/>
            <w:vAlign w:val="center"/>
          </w:tcPr>
          <w:p w14:paraId="04802C38" w14:textId="4ABF22F5" w:rsidR="00671A18" w:rsidRPr="008B2D22" w:rsidRDefault="00671A18" w:rsidP="006A5B72">
            <w:pPr>
              <w:spacing w:before="240" w:after="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Courriel prioritaire</w:t>
            </w:r>
            <w:r w:rsidR="001E10C7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à enregistrer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  <w:p w14:paraId="442D1A6A" w14:textId="77777777" w:rsidR="00671A18" w:rsidRPr="008B2D22" w:rsidRDefault="00671A18" w:rsidP="006A5B72">
            <w:pPr>
              <w:spacing w:after="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15B2595" w14:textId="36D170A0" w:rsidR="00671A18" w:rsidRPr="008B2D22" w:rsidRDefault="00671A18" w:rsidP="006A5B7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="00751279" w:rsidRPr="00334366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  E-mail professionnel</w:t>
            </w:r>
            <w:r w:rsidR="001E10C7">
              <w:rPr>
                <w:rFonts w:ascii="Arial" w:eastAsia="Times New Roman" w:hAnsi="Arial" w:cs="Times New Roman"/>
                <w:spacing w:val="0"/>
                <w:lang w:eastAsia="fr-FR"/>
              </w:rPr>
              <w:t> ?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BD8D22" w14:textId="599496C2" w:rsidR="00671A18" w:rsidRPr="008B2D22" w:rsidRDefault="00671A18" w:rsidP="006A5B7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4D398B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="00751279" w:rsidRPr="00334366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  E-mail privé</w:t>
            </w:r>
            <w:r w:rsidR="001E10C7">
              <w:rPr>
                <w:rFonts w:ascii="Arial" w:eastAsia="Times New Roman" w:hAnsi="Arial" w:cs="Times New Roman"/>
                <w:spacing w:val="0"/>
                <w:lang w:eastAsia="fr-FR"/>
              </w:rPr>
              <w:t> ?</w:t>
            </w:r>
          </w:p>
        </w:tc>
      </w:tr>
    </w:tbl>
    <w:p w14:paraId="46A5039D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14:paraId="43888630" w14:textId="32FD04F2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b/>
          <w:spacing w:val="0"/>
          <w:lang w:val="fr-FR" w:eastAsia="fr-FR"/>
        </w:rPr>
        <w:t xml:space="preserve">Votre </w:t>
      </w:r>
      <w:proofErr w:type="spellStart"/>
      <w:r w:rsidRPr="008B2D22">
        <w:rPr>
          <w:rFonts w:ascii="Arial" w:eastAsia="Times New Roman" w:hAnsi="Arial" w:cs="Times New Roman"/>
          <w:b/>
          <w:spacing w:val="0"/>
          <w:lang w:val="fr-FR" w:eastAsia="fr-FR"/>
        </w:rPr>
        <w:t>mentor-e</w:t>
      </w:r>
      <w:proofErr w:type="spellEnd"/>
      <w:r w:rsidRPr="008B2D22">
        <w:rPr>
          <w:rFonts w:ascii="Arial" w:eastAsia="Times New Roman" w:hAnsi="Arial" w:cs="Times New Roman"/>
          <w:b/>
          <w:spacing w:val="0"/>
          <w:lang w:val="fr-FR" w:eastAsia="fr-FR"/>
        </w:rPr>
        <w:t xml:space="preserve"> </w:t>
      </w:r>
      <w:r w:rsidRPr="008B2D22">
        <w:rPr>
          <w:rFonts w:ascii="Arial" w:eastAsia="Times New Roman" w:hAnsi="Arial" w:cs="Times New Roman"/>
          <w:spacing w:val="0"/>
          <w:lang w:val="fr-FR" w:eastAsia="fr-FR"/>
        </w:rPr>
        <w:t>(</w:t>
      </w:r>
      <w:r w:rsidR="00671A18" w:rsidRPr="00671A18">
        <w:rPr>
          <w:rFonts w:ascii="Arial" w:eastAsia="Times New Roman" w:hAnsi="Arial" w:cs="Times New Roman"/>
          <w:spacing w:val="0"/>
          <w:u w:val="single"/>
          <w:lang w:val="fr-FR" w:eastAsia="fr-FR"/>
        </w:rPr>
        <w:t xml:space="preserve">Seulement </w:t>
      </w:r>
      <w:r w:rsidR="00257DC6">
        <w:rPr>
          <w:rFonts w:ascii="Arial" w:eastAsia="Times New Roman" w:hAnsi="Arial" w:cs="Times New Roman"/>
          <w:spacing w:val="0"/>
          <w:u w:val="single"/>
          <w:lang w:val="fr-FR" w:eastAsia="fr-FR"/>
        </w:rPr>
        <w:t xml:space="preserve">pour </w:t>
      </w:r>
      <w:r w:rsidR="00671A18" w:rsidRPr="00671A18">
        <w:rPr>
          <w:rFonts w:ascii="Arial" w:eastAsia="Times New Roman" w:hAnsi="Arial" w:cs="Times New Roman"/>
          <w:spacing w:val="0"/>
          <w:u w:val="single"/>
          <w:lang w:val="fr-FR" w:eastAsia="fr-FR"/>
        </w:rPr>
        <w:t>filière CFP (600h)</w:t>
      </w:r>
      <w:r w:rsidRPr="008B2D22">
        <w:rPr>
          <w:rFonts w:ascii="Arial" w:eastAsia="Times New Roman" w:hAnsi="Arial" w:cs="Times New Roman"/>
          <w:spacing w:val="0"/>
          <w:lang w:val="fr-FR" w:eastAsia="fr-FR"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8B2D22" w:rsidRPr="008B2D22" w14:paraId="090E69B5" w14:textId="77777777" w:rsidTr="00BA2C7A">
        <w:tc>
          <w:tcPr>
            <w:tcW w:w="2127" w:type="dxa"/>
            <w:shd w:val="clear" w:color="auto" w:fill="auto"/>
          </w:tcPr>
          <w:p w14:paraId="6790A558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Nom, prénom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33240CDE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41681A9F" w14:textId="77777777" w:rsidTr="00BA2C7A">
        <w:tc>
          <w:tcPr>
            <w:tcW w:w="2127" w:type="dxa"/>
            <w:shd w:val="clear" w:color="auto" w:fill="auto"/>
          </w:tcPr>
          <w:p w14:paraId="08F9FC0E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Ecole/entreprise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79475A82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5E8B6BDA" w14:textId="77777777" w:rsidTr="00BA2C7A">
        <w:tc>
          <w:tcPr>
            <w:tcW w:w="2127" w:type="dxa"/>
            <w:shd w:val="clear" w:color="auto" w:fill="auto"/>
          </w:tcPr>
          <w:p w14:paraId="51D22718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privé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06329BB0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48B67138" w14:textId="77777777" w:rsidTr="00BA2C7A">
        <w:tc>
          <w:tcPr>
            <w:tcW w:w="2127" w:type="dxa"/>
            <w:shd w:val="clear" w:color="auto" w:fill="auto"/>
          </w:tcPr>
          <w:p w14:paraId="25B57DE3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privé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3EAB3253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54AE580F" w14:textId="77777777" w:rsidTr="00BA2C7A">
        <w:tc>
          <w:tcPr>
            <w:tcW w:w="2127" w:type="dxa"/>
            <w:shd w:val="clear" w:color="auto" w:fill="auto"/>
          </w:tcPr>
          <w:p w14:paraId="1A224DBC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direct prof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310CD75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64D8F655" w14:textId="77777777" w:rsidTr="00BA2C7A">
        <w:tc>
          <w:tcPr>
            <w:tcW w:w="2127" w:type="dxa"/>
            <w:shd w:val="clear" w:color="auto" w:fill="auto"/>
          </w:tcPr>
          <w:p w14:paraId="3F75126A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prof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0950339E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14:paraId="5DB93A42" w14:textId="77777777" w:rsidTr="00BA2C7A">
        <w:tc>
          <w:tcPr>
            <w:tcW w:w="2127" w:type="dxa"/>
            <w:shd w:val="clear" w:color="auto" w:fill="auto"/>
          </w:tcPr>
          <w:p w14:paraId="726F1516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Portable</w:t>
            </w:r>
            <w:r w:rsidR="00671A18">
              <w:rPr>
                <w:rFonts w:ascii="Arial" w:eastAsia="Times New Roman" w:hAnsi="Arial" w:cs="Times New Roman"/>
                <w:spacing w:val="0"/>
                <w:lang w:eastAsia="fr-FR"/>
              </w:rPr>
              <w:t> :</w:t>
            </w:r>
          </w:p>
        </w:tc>
        <w:tc>
          <w:tcPr>
            <w:tcW w:w="7053" w:type="dxa"/>
            <w:shd w:val="clear" w:color="auto" w:fill="auto"/>
          </w:tcPr>
          <w:p w14:paraId="2A88D0A6" w14:textId="77777777"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</w:tbl>
    <w:p w14:paraId="25FCDA88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14:paraId="7058641A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14:paraId="0A052B57" w14:textId="77777777" w:rsidR="008B2D22" w:rsidRPr="008B2D22" w:rsidRDefault="008B2D22" w:rsidP="00DF77EE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b/>
          <w:spacing w:val="0"/>
          <w:lang w:val="fr-FR" w:eastAsia="fr-FR"/>
        </w:rPr>
        <w:br w:type="page"/>
      </w:r>
    </w:p>
    <w:p w14:paraId="035C5FAF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14:paraId="09CF5D19" w14:textId="77777777" w:rsidR="008B2D22" w:rsidRPr="008B2D22" w:rsidRDefault="008B2D22" w:rsidP="008B2D22">
      <w:pPr>
        <w:shd w:val="clear" w:color="auto" w:fill="143C7D"/>
        <w:spacing w:before="60" w:after="60" w:line="240" w:lineRule="auto"/>
        <w:rPr>
          <w:rFonts w:ascii="Arial" w:eastAsia="Times New Roman" w:hAnsi="Arial" w:cs="Times New Roman"/>
          <w:b/>
          <w:spacing w:val="0"/>
          <w:sz w:val="22"/>
          <w:szCs w:val="22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 w:val="22"/>
          <w:szCs w:val="22"/>
          <w:lang w:eastAsia="fr-FR"/>
        </w:rPr>
        <w:t>Vérification</w:t>
      </w:r>
    </w:p>
    <w:p w14:paraId="7333351C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14:paraId="0E8979BF" w14:textId="6B22A02C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  <w:r w:rsidRPr="008B2D22">
        <w:rPr>
          <w:rFonts w:ascii="Arial" w:eastAsia="Times New Roman" w:hAnsi="Arial" w:cs="Times New Roman"/>
          <w:spacing w:val="0"/>
          <w:u w:val="single"/>
          <w:lang w:eastAsia="fr-FR"/>
        </w:rPr>
        <w:t>Seuls les dossiers complets seront pris en compte</w:t>
      </w:r>
      <w:r w:rsidRPr="008B2D22">
        <w:rPr>
          <w:rFonts w:ascii="Arial" w:eastAsia="Times New Roman" w:hAnsi="Arial" w:cs="Times New Roman"/>
          <w:spacing w:val="0"/>
          <w:lang w:eastAsia="fr-FR"/>
        </w:rPr>
        <w:t xml:space="preserve">. </w:t>
      </w:r>
      <w:r w:rsidR="000E7253">
        <w:rPr>
          <w:rFonts w:ascii="Arial" w:eastAsia="Times New Roman" w:hAnsi="Arial" w:cs="Times New Roman"/>
          <w:spacing w:val="0"/>
          <w:lang w:eastAsia="fr-FR"/>
        </w:rPr>
        <w:t>Nous vous remercions de bien vouloir le vérifier avec le récapitulatif ci-dessous :</w:t>
      </w:r>
    </w:p>
    <w:p w14:paraId="31761DB6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14:paraId="1B5EA271" w14:textId="17F70A2F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1.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Bulletin d’inscription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à la formation entièrement complété.</w:t>
      </w:r>
    </w:p>
    <w:p w14:paraId="188A7BEE" w14:textId="48C7117F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944CCC">
        <w:rPr>
          <w:rFonts w:ascii="Arial" w:eastAsia="Times New Roman" w:hAnsi="Arial" w:cs="Times New Roman"/>
          <w:b/>
          <w:spacing w:val="0"/>
          <w:szCs w:val="24"/>
          <w:lang w:eastAsia="fr-FR"/>
        </w:rPr>
        <w:t>2.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Votre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CV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.</w:t>
      </w:r>
    </w:p>
    <w:p w14:paraId="13C119C1" w14:textId="67F3E9CA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944CCC">
        <w:rPr>
          <w:rFonts w:ascii="Arial" w:eastAsia="Times New Roman" w:hAnsi="Arial" w:cs="Times New Roman"/>
          <w:b/>
          <w:spacing w:val="0"/>
          <w:szCs w:val="24"/>
          <w:lang w:eastAsia="fr-FR"/>
        </w:rPr>
        <w:t>3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. 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Votre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lettre de motivation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indiquant pourquoi vous voulez effectuer une formation pédagogique</w:t>
      </w:r>
      <w:r w:rsidR="001E10C7">
        <w:rPr>
          <w:rFonts w:ascii="Arial" w:eastAsia="Times New Roman" w:hAnsi="Arial" w:cs="Times New Roman"/>
          <w:spacing w:val="0"/>
          <w:szCs w:val="24"/>
          <w:lang w:eastAsia="fr-FR"/>
        </w:rPr>
        <w:t> :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</w:t>
      </w:r>
      <w:r w:rsidR="001E10C7">
        <w:rPr>
          <w:rFonts w:ascii="Arial" w:eastAsia="Times New Roman" w:hAnsi="Arial" w:cs="Times New Roman"/>
          <w:spacing w:val="0"/>
          <w:szCs w:val="24"/>
          <w:lang w:eastAsia="fr-FR"/>
        </w:rPr>
        <w:t>(</w:t>
      </w:r>
      <w:r w:rsidR="00600FAB">
        <w:rPr>
          <w:rFonts w:ascii="Arial" w:eastAsia="Times New Roman" w:hAnsi="Arial" w:cs="Times New Roman"/>
          <w:spacing w:val="0"/>
          <w:szCs w:val="24"/>
          <w:lang w:eastAsia="fr-FR"/>
        </w:rPr>
        <w:t>Q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uelles compétences </w:t>
      </w:r>
      <w:r w:rsidR="00600FAB" w:rsidRPr="008B2D22">
        <w:rPr>
          <w:rFonts w:ascii="Arial" w:eastAsia="Times New Roman" w:hAnsi="Arial" w:cs="Times New Roman"/>
          <w:spacing w:val="0"/>
          <w:szCs w:val="24"/>
          <w:lang w:eastAsia="fr-FR"/>
        </w:rPr>
        <w:t>souhait</w:t>
      </w:r>
      <w:r w:rsidR="00600FAB">
        <w:rPr>
          <w:rFonts w:ascii="Arial" w:eastAsia="Times New Roman" w:hAnsi="Arial" w:cs="Times New Roman"/>
          <w:spacing w:val="0"/>
          <w:szCs w:val="24"/>
          <w:lang w:eastAsia="fr-FR"/>
        </w:rPr>
        <w:t>eri</w:t>
      </w:r>
      <w:r w:rsidR="00600FAB" w:rsidRPr="008B2D22">
        <w:rPr>
          <w:rFonts w:ascii="Arial" w:eastAsia="Times New Roman" w:hAnsi="Arial" w:cs="Times New Roman"/>
          <w:spacing w:val="0"/>
          <w:szCs w:val="24"/>
          <w:lang w:eastAsia="fr-FR"/>
        </w:rPr>
        <w:t>ez</w:t>
      </w:r>
      <w:r w:rsidR="00600FAB" w:rsidRPr="00600FAB">
        <w:rPr>
          <w:rFonts w:ascii="Arial" w:eastAsia="Times New Roman" w:hAnsi="Arial" w:cs="Times New Roman"/>
          <w:spacing w:val="0"/>
          <w:szCs w:val="24"/>
          <w:lang w:eastAsia="fr-FR"/>
        </w:rPr>
        <w:t>-</w:t>
      </w:r>
      <w:r w:rsidR="00600FAB" w:rsidRPr="008B2D22">
        <w:rPr>
          <w:rFonts w:ascii="Arial" w:eastAsia="Times New Roman" w:hAnsi="Arial" w:cs="Times New Roman"/>
          <w:spacing w:val="0"/>
          <w:szCs w:val="24"/>
          <w:lang w:eastAsia="fr-FR"/>
        </w:rPr>
        <w:t>vous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développer</w:t>
      </w:r>
      <w:r w:rsidR="00600FAB">
        <w:rPr>
          <w:rFonts w:ascii="Arial" w:eastAsia="Times New Roman" w:hAnsi="Arial" w:cs="Times New Roman"/>
          <w:spacing w:val="0"/>
          <w:szCs w:val="24"/>
          <w:lang w:eastAsia="fr-FR"/>
        </w:rPr>
        <w:t> ?)</w:t>
      </w:r>
    </w:p>
    <w:p w14:paraId="7205AEBE" w14:textId="236C8C2F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944CCC">
        <w:rPr>
          <w:rFonts w:ascii="Arial" w:eastAsia="Times New Roman" w:hAnsi="Arial" w:cs="Times New Roman"/>
          <w:b/>
          <w:spacing w:val="0"/>
          <w:szCs w:val="24"/>
          <w:lang w:eastAsia="fr-FR"/>
        </w:rPr>
        <w:t>4.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Une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photo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portrait numérique au format JPG.</w:t>
      </w:r>
      <w:r w:rsidR="00944CCC" w:rsidRPr="00944CCC">
        <w:rPr>
          <w:rFonts w:ascii="Arial" w:eastAsia="Times New Roman" w:hAnsi="Arial" w:cs="Times New Roman"/>
          <w:b/>
          <w:i/>
          <w:spacing w:val="0"/>
          <w:sz w:val="16"/>
          <w:szCs w:val="16"/>
          <w:lang w:eastAsia="fr-FR"/>
        </w:rPr>
        <w:t xml:space="preserve"> </w:t>
      </w:r>
      <w:r w:rsidR="00944CCC" w:rsidRPr="00EC3500">
        <w:rPr>
          <w:rFonts w:ascii="Arial" w:eastAsia="Times New Roman" w:hAnsi="Arial" w:cs="Times New Roman"/>
          <w:b/>
          <w:i/>
          <w:spacing w:val="0"/>
          <w:sz w:val="16"/>
          <w:szCs w:val="16"/>
          <w:lang w:eastAsia="fr-FR"/>
        </w:rPr>
        <w:t>(Pas requis pour filière CBP-CES-CFA (300h)</w:t>
      </w:r>
      <w:r w:rsidR="00944CCC">
        <w:rPr>
          <w:rFonts w:ascii="Arial" w:eastAsia="Times New Roman" w:hAnsi="Arial" w:cs="Times New Roman"/>
          <w:b/>
          <w:i/>
          <w:spacing w:val="0"/>
          <w:sz w:val="16"/>
          <w:szCs w:val="16"/>
          <w:lang w:eastAsia="fr-FR"/>
        </w:rPr>
        <w:t>)</w:t>
      </w:r>
      <w:r w:rsidR="00944CCC">
        <w:rPr>
          <w:rFonts w:ascii="Arial" w:eastAsia="Times New Roman" w:hAnsi="Arial" w:cs="Times New Roman"/>
          <w:spacing w:val="0"/>
          <w:szCs w:val="24"/>
          <w:lang w:eastAsia="fr-FR"/>
        </w:rPr>
        <w:t>.</w:t>
      </w:r>
    </w:p>
    <w:p w14:paraId="645AFC4B" w14:textId="27708A0B" w:rsidR="00B97073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944CCC">
        <w:rPr>
          <w:rFonts w:ascii="Arial" w:eastAsia="Times New Roman" w:hAnsi="Arial" w:cs="Times New Roman"/>
          <w:b/>
          <w:spacing w:val="0"/>
          <w:szCs w:val="24"/>
          <w:lang w:eastAsia="fr-FR"/>
        </w:rPr>
        <w:t>5.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La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lettre de recommandation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de la part de votre employeur (voir formulaire annexé). </w:t>
      </w:r>
    </w:p>
    <w:p w14:paraId="5F0DA09D" w14:textId="5C99B8FE" w:rsidR="008B2D22" w:rsidRPr="008B2D22" w:rsidRDefault="008B2D22" w:rsidP="00B97073">
      <w:pPr>
        <w:spacing w:before="60" w:after="60" w:line="240" w:lineRule="auto"/>
        <w:ind w:left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Merci de nous contacter dans le cas où vous ne pourriez obtenir le soutien de la part de votre employeur.</w:t>
      </w:r>
    </w:p>
    <w:p w14:paraId="28D78EF6" w14:textId="6ABB1DBB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6.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Titres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 : Pour les formations en rapport avec votre domaine d’enseignement : les copies des titres officiels obtenus à l’issue de formations.</w:t>
      </w:r>
    </w:p>
    <w:p w14:paraId="70944ABB" w14:textId="7695C533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7.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Expérience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 : </w:t>
      </w:r>
      <w:r w:rsidR="00B97073">
        <w:rPr>
          <w:rFonts w:ascii="Arial" w:eastAsia="Times New Roman" w:hAnsi="Arial" w:cs="Times New Roman"/>
          <w:spacing w:val="0"/>
          <w:szCs w:val="24"/>
          <w:lang w:eastAsia="fr-FR"/>
        </w:rPr>
        <w:t>D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ans le monde de l’économie et de l’entreprise : les copies de vos certificats et attestations de travail de vos différents employeurs actuels ou passés.</w:t>
      </w:r>
    </w:p>
    <w:p w14:paraId="0403E033" w14:textId="1A66D8BF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8</w:t>
      </w:r>
      <w:r w:rsidRPr="00B123B9">
        <w:rPr>
          <w:rFonts w:ascii="Arial" w:eastAsia="Times New Roman" w:hAnsi="Arial" w:cs="Times New Roman"/>
          <w:b/>
          <w:spacing w:val="0"/>
          <w:szCs w:val="24"/>
          <w:lang w:eastAsia="fr-FR"/>
        </w:rPr>
        <w:t>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AVS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 : copie de votre carte</w:t>
      </w:r>
      <w:r w:rsidR="00B97073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ou copie de votre carte d’assurance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</w:t>
      </w:r>
      <w:r w:rsidR="00B97073">
        <w:rPr>
          <w:rFonts w:ascii="Arial" w:eastAsia="Times New Roman" w:hAnsi="Arial" w:cs="Times New Roman"/>
          <w:spacing w:val="0"/>
          <w:szCs w:val="24"/>
          <w:lang w:eastAsia="fr-FR"/>
        </w:rPr>
        <w:t>avec n° AVS à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13 chiffres</w:t>
      </w:r>
      <w:r w:rsidR="006A5B72">
        <w:rPr>
          <w:rFonts w:ascii="Arial" w:eastAsia="Times New Roman" w:hAnsi="Arial" w:cs="Times New Roman"/>
          <w:spacing w:val="0"/>
          <w:szCs w:val="24"/>
          <w:lang w:eastAsia="fr-FR"/>
        </w:rPr>
        <w:t>.</w:t>
      </w:r>
    </w:p>
    <w:p w14:paraId="23BCA62C" w14:textId="048C6E0F"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b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9.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 xml:space="preserve">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Documents facultatifs</w:t>
      </w:r>
      <w:r w:rsidR="006A5B72">
        <w:rPr>
          <w:rFonts w:ascii="Arial" w:eastAsia="Times New Roman" w:hAnsi="Arial" w:cs="Times New Roman"/>
          <w:b/>
          <w:spacing w:val="0"/>
          <w:szCs w:val="24"/>
          <w:lang w:eastAsia="fr-FR"/>
        </w:rPr>
        <w:t>.</w:t>
      </w:r>
    </w:p>
    <w:p w14:paraId="173FAED1" w14:textId="555F09DB" w:rsidR="008B2D22" w:rsidRPr="00DF77EE" w:rsidRDefault="00DF77EE" w:rsidP="00DF77EE">
      <w:pPr>
        <w:numPr>
          <w:ilvl w:val="0"/>
          <w:numId w:val="38"/>
        </w:numPr>
        <w:tabs>
          <w:tab w:val="clear" w:pos="360"/>
        </w:tabs>
        <w:spacing w:before="60" w:after="60" w:line="240" w:lineRule="auto"/>
        <w:ind w:left="720" w:hanging="720"/>
        <w:rPr>
          <w:rFonts w:ascii="Arial" w:eastAsia="Times New Roman" w:hAnsi="Arial" w:cs="Times New Roman"/>
          <w:spacing w:val="0"/>
          <w:lang w:val="fr-FR" w:eastAsia="fr-FR"/>
        </w:rPr>
      </w:pPr>
      <w:r>
        <w:rPr>
          <w:rFonts w:ascii="Arial" w:eastAsia="Times New Roman" w:hAnsi="Arial" w:cs="Times New Roman"/>
          <w:spacing w:val="0"/>
          <w:lang w:eastAsia="fr-FR"/>
        </w:rPr>
        <w:t>9.1.</w:t>
      </w:r>
      <w:r w:rsidR="00895D8C">
        <w:rPr>
          <w:rFonts w:ascii="Arial" w:eastAsia="Times New Roman" w:hAnsi="Arial" w:cs="Times New Roman"/>
          <w:spacing w:val="0"/>
          <w:lang w:eastAsia="fr-FR"/>
        </w:rPr>
        <w:t xml:space="preserve"> </w:t>
      </w:r>
      <w:r w:rsidRPr="00DF77EE">
        <w:rPr>
          <w:rFonts w:ascii="Arial" w:eastAsia="Times New Roman" w:hAnsi="Arial" w:cs="Times New Roman"/>
          <w:spacing w:val="0"/>
          <w:szCs w:val="24"/>
          <w:lang w:eastAsia="fr-FR"/>
        </w:rPr>
        <w:t>Demande de reconnaissance d’équivalence de modules : Selon indications spécifiques.</w:t>
      </w:r>
      <w:r w:rsidR="008B2D22" w:rsidRPr="00DF77EE">
        <w:rPr>
          <w:rFonts w:ascii="Arial" w:eastAsia="Times New Roman" w:hAnsi="Arial" w:cs="Times New Roman"/>
          <w:spacing w:val="0"/>
          <w:szCs w:val="24"/>
          <w:lang w:eastAsia="fr-FR"/>
        </w:rPr>
        <w:tab/>
      </w:r>
    </w:p>
    <w:p w14:paraId="012250AF" w14:textId="77777777" w:rsidR="008B2D22" w:rsidRPr="008B2D22" w:rsidRDefault="008B2D22" w:rsidP="008B2D2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  <w:rPr>
          <w:rFonts w:ascii="Arial" w:eastAsia="Times New Roman" w:hAnsi="Arial" w:cs="Times New Roman"/>
          <w:spacing w:val="0"/>
          <w:lang w:val="fr-FR" w:eastAsia="fr-FR"/>
        </w:rPr>
      </w:pPr>
    </w:p>
    <w:p w14:paraId="1C7E0B5D" w14:textId="77777777"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Avez-vous complété toutes les rubriques ?</w:t>
      </w:r>
    </w:p>
    <w:p w14:paraId="2A86B4B2" w14:textId="77777777"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Avez-vous constitué votre dossier selon les indications fournies ?</w:t>
      </w:r>
    </w:p>
    <w:p w14:paraId="0CCEE1B4" w14:textId="77777777"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Avez-vous regroupé toutes les copies de titres et autres pièces justificatives ?</w:t>
      </w:r>
    </w:p>
    <w:p w14:paraId="77B567BA" w14:textId="1A05FF07"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Si oui, alors votre dossier est prêt.</w:t>
      </w:r>
    </w:p>
    <w:p w14:paraId="05594F03" w14:textId="77777777" w:rsidR="008B2D22" w:rsidRPr="008B2D22" w:rsidRDefault="008B2D22" w:rsidP="008B2D2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  <w:rPr>
          <w:rFonts w:ascii="Arial" w:eastAsia="Times New Roman" w:hAnsi="Arial" w:cs="Times New Roman"/>
          <w:spacing w:val="0"/>
          <w:lang w:val="fr-FR" w:eastAsia="fr-FR"/>
        </w:rPr>
      </w:pPr>
    </w:p>
    <w:p w14:paraId="4E38C855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14:paraId="736A3F17" w14:textId="3F9C6463" w:rsidR="008B2D22" w:rsidRPr="00CF1B13" w:rsidRDefault="00600FAB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>
        <w:rPr>
          <w:rFonts w:ascii="Arial" w:eastAsia="Times New Roman" w:hAnsi="Arial" w:cs="Times New Roman"/>
          <w:spacing w:val="0"/>
          <w:lang w:val="fr-FR" w:eastAsia="fr-FR"/>
        </w:rPr>
        <w:t>Lors de l’envoi du dossier complet, merci de préciser la filière choisie soit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 :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br/>
        <w:t xml:space="preserve">a) 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>CFP (600h)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> :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br/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b) </w:t>
      </w:r>
      <w:r w:rsidR="00DF77EE" w:rsidRPr="00CF1B13">
        <w:rPr>
          <w:rFonts w:ascii="Arial" w:eastAsia="Times New Roman" w:hAnsi="Arial" w:cs="Times New Roman"/>
          <w:spacing w:val="0"/>
          <w:lang w:val="fr-FR" w:eastAsia="fr-FR"/>
        </w:rPr>
        <w:t>CBP-CES-CFA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 xml:space="preserve"> (300h</w:t>
      </w:r>
      <w:r w:rsidR="00CF1B13" w:rsidRPr="00CF1B13">
        <w:rPr>
          <w:rFonts w:ascii="Arial" w:eastAsia="Times New Roman" w:hAnsi="Arial" w:cs="Times New Roman"/>
          <w:spacing w:val="0"/>
          <w:lang w:val="fr-FR" w:eastAsia="fr-FR"/>
        </w:rPr>
        <w:t>)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 : </w:t>
      </w:r>
      <w:r w:rsidR="00CF1B13" w:rsidRPr="00944CCC">
        <w:rPr>
          <w:rFonts w:ascii="Arial" w:eastAsia="Times New Roman" w:hAnsi="Arial" w:cs="Times New Roman"/>
          <w:b/>
          <w:spacing w:val="0"/>
          <w:lang w:val="fr-FR" w:eastAsia="fr-FR"/>
        </w:rPr>
        <w:t>impératif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 de </w:t>
      </w:r>
      <w:r w:rsidR="00CF1B13" w:rsidRPr="00944CCC">
        <w:rPr>
          <w:rFonts w:ascii="Arial" w:eastAsia="Times New Roman" w:hAnsi="Arial" w:cs="Times New Roman"/>
          <w:spacing w:val="0"/>
          <w:u w:val="single"/>
          <w:lang w:val="fr-FR" w:eastAsia="fr-FR"/>
        </w:rPr>
        <w:t xml:space="preserve">mentionner la session choisie avec </w:t>
      </w:r>
      <w:r w:rsidR="002E6A73" w:rsidRPr="00944CCC">
        <w:rPr>
          <w:rFonts w:ascii="Arial" w:eastAsia="Times New Roman" w:hAnsi="Arial" w:cs="Times New Roman"/>
          <w:spacing w:val="0"/>
          <w:u w:val="single"/>
          <w:lang w:val="fr-FR" w:eastAsia="fr-FR"/>
        </w:rPr>
        <w:t xml:space="preserve">le </w:t>
      </w:r>
      <w:r w:rsidR="00CF1B13" w:rsidRPr="00944CCC">
        <w:rPr>
          <w:rFonts w:ascii="Arial" w:eastAsia="Times New Roman" w:hAnsi="Arial" w:cs="Times New Roman"/>
          <w:spacing w:val="0"/>
          <w:u w:val="single"/>
          <w:lang w:val="fr-FR" w:eastAsia="fr-FR"/>
        </w:rPr>
        <w:t>lieu et</w:t>
      </w:r>
      <w:r>
        <w:rPr>
          <w:rFonts w:ascii="Arial" w:eastAsia="Times New Roman" w:hAnsi="Arial" w:cs="Times New Roman"/>
          <w:spacing w:val="0"/>
          <w:u w:val="single"/>
          <w:lang w:val="fr-FR" w:eastAsia="fr-FR"/>
        </w:rPr>
        <w:t xml:space="preserve"> date de cours</w:t>
      </w:r>
      <w:r w:rsidR="0059339E" w:rsidRPr="00944CCC">
        <w:rPr>
          <w:rFonts w:ascii="Arial" w:eastAsia="Times New Roman" w:hAnsi="Arial" w:cs="Times New Roman"/>
          <w:spacing w:val="0"/>
          <w:u w:val="single"/>
          <w:lang w:val="fr-FR" w:eastAsia="fr-FR"/>
        </w:rPr>
        <w:t>.</w:t>
      </w:r>
    </w:p>
    <w:p w14:paraId="4E0349DE" w14:textId="77777777" w:rsidR="002E6A73" w:rsidRDefault="002E6A73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14:paraId="6F35B4DE" w14:textId="77777777" w:rsidR="008B2D22" w:rsidRPr="008B2D22" w:rsidRDefault="002E6A73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>
        <w:rPr>
          <w:rFonts w:ascii="Arial" w:eastAsia="Times New Roman" w:hAnsi="Arial" w:cs="Times New Roman"/>
          <w:spacing w:val="0"/>
          <w:lang w:val="fr-FR" w:eastAsia="fr-FR"/>
        </w:rPr>
        <w:t>Adresse électronique d’envoi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 xml:space="preserve"> </w:t>
      </w:r>
      <w:r w:rsidR="0059339E" w:rsidRPr="0059339E">
        <w:rPr>
          <w:rFonts w:ascii="Arial" w:eastAsia="Times New Roman" w:hAnsi="Arial" w:cs="Times New Roman"/>
          <w:b/>
          <w:i/>
          <w:spacing w:val="0"/>
          <w:sz w:val="16"/>
          <w:szCs w:val="16"/>
          <w:lang w:val="fr-FR" w:eastAsia="fr-FR"/>
        </w:rPr>
        <w:t xml:space="preserve">(documents en format </w:t>
      </w:r>
      <w:proofErr w:type="spellStart"/>
      <w:r w:rsidR="0059339E" w:rsidRPr="0059339E">
        <w:rPr>
          <w:rFonts w:ascii="Arial" w:eastAsia="Times New Roman" w:hAnsi="Arial" w:cs="Times New Roman"/>
          <w:b/>
          <w:i/>
          <w:spacing w:val="0"/>
          <w:sz w:val="16"/>
          <w:szCs w:val="16"/>
          <w:lang w:val="fr-FR" w:eastAsia="fr-FR"/>
        </w:rPr>
        <w:t>pdf</w:t>
      </w:r>
      <w:proofErr w:type="spellEnd"/>
      <w:r w:rsidR="0059339E" w:rsidRPr="0059339E">
        <w:rPr>
          <w:rFonts w:ascii="Arial" w:eastAsia="Times New Roman" w:hAnsi="Arial" w:cs="Times New Roman"/>
          <w:b/>
          <w:i/>
          <w:spacing w:val="0"/>
          <w:sz w:val="16"/>
          <w:szCs w:val="16"/>
          <w:lang w:val="fr-FR" w:eastAsia="fr-FR"/>
        </w:rPr>
        <w:t>)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 xml:space="preserve"> </w:t>
      </w:r>
      <w:r>
        <w:rPr>
          <w:rFonts w:ascii="Arial" w:eastAsia="Times New Roman" w:hAnsi="Arial" w:cs="Times New Roman"/>
          <w:spacing w:val="0"/>
          <w:lang w:val="fr-FR" w:eastAsia="fr-FR"/>
        </w:rPr>
        <w:t xml:space="preserve">: </w:t>
      </w:r>
      <w:hyperlink r:id="rId8" w:history="1">
        <w:r w:rsidR="0044350B" w:rsidRPr="0044350B">
          <w:rPr>
            <w:rStyle w:val="Lienhypertexte"/>
            <w:rFonts w:ascii="Arial" w:eastAsia="Times New Roman" w:hAnsi="Arial" w:cs="Times New Roman"/>
            <w:spacing w:val="0"/>
            <w:sz w:val="18"/>
            <w:szCs w:val="18"/>
            <w:lang w:eastAsia="fr-FR"/>
          </w:rPr>
          <w:t>filieres.CFP/CBP-CES-CFA@iffp.swiss</w:t>
        </w:r>
      </w:hyperlink>
    </w:p>
    <w:p w14:paraId="7A68A613" w14:textId="77777777"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14:paraId="1BB829CE" w14:textId="77777777" w:rsidR="002E6A73" w:rsidRDefault="002E6A73" w:rsidP="00A96054">
      <w:pPr>
        <w:spacing w:before="60" w:after="60" w:line="240" w:lineRule="auto"/>
        <w:ind w:left="-284" w:right="-285"/>
        <w:jc w:val="center"/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</w:pPr>
    </w:p>
    <w:p w14:paraId="032883E7" w14:textId="77777777" w:rsidR="002E6A73" w:rsidRDefault="002E6A73" w:rsidP="00A96054">
      <w:pPr>
        <w:spacing w:before="60" w:after="60" w:line="240" w:lineRule="auto"/>
        <w:ind w:left="-284" w:right="-285"/>
        <w:jc w:val="center"/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</w:pPr>
    </w:p>
    <w:p w14:paraId="4458F402" w14:textId="77777777" w:rsidR="002E6A73" w:rsidRDefault="002E6A73" w:rsidP="00A96054">
      <w:pPr>
        <w:spacing w:before="60" w:after="60" w:line="240" w:lineRule="auto"/>
        <w:ind w:left="-284" w:right="-285"/>
        <w:jc w:val="center"/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</w:pPr>
      <w:r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  <w:t>Par avance merci de votre précieuse et indispensable collaboration.</w:t>
      </w:r>
    </w:p>
    <w:sectPr w:rsidR="002E6A73" w:rsidSect="004A7F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87" w:right="1701" w:bottom="1418" w:left="1276" w:header="284" w:footer="3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F755" w14:textId="77777777" w:rsidR="00996440" w:rsidRDefault="00996440" w:rsidP="007165D6">
      <w:pPr>
        <w:spacing w:after="0" w:line="240" w:lineRule="auto"/>
      </w:pPr>
      <w:r>
        <w:separator/>
      </w:r>
    </w:p>
  </w:endnote>
  <w:endnote w:type="continuationSeparator" w:id="0">
    <w:p w14:paraId="77D8C1F0" w14:textId="77777777" w:rsidR="00996440" w:rsidRDefault="00996440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64"/>
      <w:gridCol w:w="4465"/>
    </w:tblGrid>
    <w:tr w:rsidR="00996440" w:rsidRPr="00245A0D" w14:paraId="37BC4693" w14:textId="77777777" w:rsidTr="0044350B">
      <w:trPr>
        <w:trHeight w:val="983"/>
      </w:trPr>
      <w:tc>
        <w:tcPr>
          <w:tcW w:w="2500" w:type="pct"/>
          <w:vAlign w:val="bottom"/>
        </w:tcPr>
        <w:p w14:paraId="16049DC3" w14:textId="77777777" w:rsidR="00996440" w:rsidRPr="00245A0D" w:rsidRDefault="00996440" w:rsidP="00245A0D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Institut fédéral des hautes études en formation professionnelle IFFP</w:t>
          </w:r>
        </w:p>
        <w:p w14:paraId="4A24FF0E" w14:textId="77777777" w:rsidR="00996440" w:rsidRPr="00245A0D" w:rsidRDefault="00996440" w:rsidP="00245A0D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Avenue de Longemalle 1, CH-1020 Renens </w:t>
          </w:r>
        </w:p>
        <w:p w14:paraId="0859A54A" w14:textId="77777777" w:rsidR="00996440" w:rsidRPr="00245A0D" w:rsidRDefault="00996440" w:rsidP="00245A0D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Adresse postale : CP 192, CH-1000 Lausanne 16 Malley</w:t>
          </w:r>
        </w:p>
        <w:p w14:paraId="7226BC41" w14:textId="77777777" w:rsidR="00996440" w:rsidRPr="00245A0D" w:rsidRDefault="00996440" w:rsidP="00245A0D">
          <w:pPr>
            <w:rPr>
              <w:sz w:val="18"/>
            </w:rPr>
          </w:pPr>
          <w:r w:rsidRPr="00245A0D">
            <w:rPr>
              <w:sz w:val="14"/>
              <w:szCs w:val="16"/>
            </w:rPr>
            <w:t>+</w:t>
          </w: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41 58 458 22 00, </w:t>
          </w:r>
          <w:hyperlink r:id="rId1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info@iffp.swiss</w:t>
            </w:r>
          </w:hyperlink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, </w:t>
          </w:r>
          <w:hyperlink r:id="rId2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www.iffp.swiss</w:t>
            </w:r>
          </w:hyperlink>
        </w:p>
      </w:tc>
      <w:tc>
        <w:tcPr>
          <w:tcW w:w="2500" w:type="pct"/>
        </w:tcPr>
        <w:p w14:paraId="5311088A" w14:textId="77777777" w:rsidR="00996440" w:rsidRPr="00793541" w:rsidRDefault="00996440" w:rsidP="00245A0D">
          <w:pPr>
            <w:pStyle w:val="Pieddepage"/>
          </w:pPr>
          <w:r w:rsidRPr="00793541">
            <w:ptab w:relativeTo="margin" w:alignment="right" w:leader="none"/>
          </w:r>
          <w:r w:rsidRPr="00793541">
            <w:t xml:space="preserve">Page </w:t>
          </w:r>
          <w:r w:rsidRPr="00793541">
            <w:fldChar w:fldCharType="begin"/>
          </w:r>
          <w:r w:rsidRPr="00793541">
            <w:instrText>PAGE   \* MERGEFORMAT</w:instrText>
          </w:r>
          <w:r w:rsidRPr="00793541">
            <w:fldChar w:fldCharType="separate"/>
          </w:r>
          <w:r>
            <w:rPr>
              <w:noProof/>
            </w:rPr>
            <w:t>4</w:t>
          </w:r>
          <w:r w:rsidRPr="00793541">
            <w:fldChar w:fldCharType="end"/>
          </w:r>
        </w:p>
        <w:p w14:paraId="4F818AF2" w14:textId="77777777" w:rsidR="00996440" w:rsidRPr="00245A0D" w:rsidRDefault="00996440" w:rsidP="00245A0D">
          <w:pPr>
            <w:jc w:val="right"/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</w:p>
      </w:tc>
    </w:tr>
  </w:tbl>
  <w:p w14:paraId="4CEC3504" w14:textId="77777777" w:rsidR="00996440" w:rsidRPr="00793541" w:rsidRDefault="009964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64"/>
      <w:gridCol w:w="4465"/>
    </w:tblGrid>
    <w:tr w:rsidR="00996440" w:rsidRPr="00245A0D" w14:paraId="08DF254C" w14:textId="77777777" w:rsidTr="00245A0D">
      <w:trPr>
        <w:trHeight w:val="983"/>
      </w:trPr>
      <w:tc>
        <w:tcPr>
          <w:tcW w:w="2500" w:type="pct"/>
          <w:vAlign w:val="bottom"/>
        </w:tcPr>
        <w:p w14:paraId="7C206F3D" w14:textId="77777777" w:rsidR="00996440" w:rsidRPr="00245A0D" w:rsidRDefault="00996440" w:rsidP="00CB013B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Institut fédéral des hautes études en formation professionnelle IFFP</w:t>
          </w:r>
        </w:p>
        <w:p w14:paraId="03586469" w14:textId="77777777" w:rsidR="00996440" w:rsidRPr="00245A0D" w:rsidRDefault="00996440" w:rsidP="00CB013B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Avenue de Longemalle 1, CH-1020 Renens </w:t>
          </w:r>
        </w:p>
        <w:p w14:paraId="7110BD53" w14:textId="77777777" w:rsidR="00996440" w:rsidRPr="00245A0D" w:rsidRDefault="00996440" w:rsidP="00CB013B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Adresse postale : CP 192, CH-1000 Lausanne 16 Malley</w:t>
          </w:r>
        </w:p>
        <w:p w14:paraId="2A3C074C" w14:textId="77777777" w:rsidR="00996440" w:rsidRPr="00245A0D" w:rsidRDefault="00996440" w:rsidP="00CB013B">
          <w:pPr>
            <w:rPr>
              <w:sz w:val="18"/>
            </w:rPr>
          </w:pPr>
          <w:r w:rsidRPr="00245A0D">
            <w:rPr>
              <w:sz w:val="14"/>
              <w:szCs w:val="16"/>
            </w:rPr>
            <w:t>+</w:t>
          </w: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41 58 458 22 00, </w:t>
          </w:r>
          <w:hyperlink r:id="rId1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info@iffp.swiss</w:t>
            </w:r>
          </w:hyperlink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, </w:t>
          </w:r>
          <w:hyperlink r:id="rId2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www.iffp.swiss</w:t>
            </w:r>
          </w:hyperlink>
        </w:p>
      </w:tc>
      <w:tc>
        <w:tcPr>
          <w:tcW w:w="2500" w:type="pct"/>
        </w:tcPr>
        <w:p w14:paraId="5BF0C90C" w14:textId="77777777" w:rsidR="00996440" w:rsidRPr="00793541" w:rsidRDefault="00996440" w:rsidP="00245A0D">
          <w:pPr>
            <w:pStyle w:val="Pieddepage"/>
          </w:pPr>
          <w:r w:rsidRPr="00793541">
            <w:ptab w:relativeTo="margin" w:alignment="right" w:leader="none"/>
          </w:r>
          <w:r w:rsidRPr="00793541">
            <w:t xml:space="preserve">Page </w:t>
          </w:r>
          <w:r w:rsidRPr="00793541">
            <w:fldChar w:fldCharType="begin"/>
          </w:r>
          <w:r w:rsidRPr="00793541">
            <w:instrText>PAGE   \* MERGEFORMAT</w:instrText>
          </w:r>
          <w:r w:rsidRPr="00793541">
            <w:fldChar w:fldCharType="separate"/>
          </w:r>
          <w:r>
            <w:rPr>
              <w:noProof/>
            </w:rPr>
            <w:t>1</w:t>
          </w:r>
          <w:r w:rsidRPr="00793541">
            <w:fldChar w:fldCharType="end"/>
          </w:r>
        </w:p>
        <w:p w14:paraId="3F5DB46A" w14:textId="77777777" w:rsidR="00996440" w:rsidRPr="00245A0D" w:rsidRDefault="00996440" w:rsidP="00245A0D">
          <w:pPr>
            <w:jc w:val="right"/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</w:p>
      </w:tc>
    </w:tr>
  </w:tbl>
  <w:p w14:paraId="73A67F77" w14:textId="77777777" w:rsidR="00996440" w:rsidRPr="00CB013B" w:rsidRDefault="00996440" w:rsidP="00245A0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C852" w14:textId="77777777" w:rsidR="00996440" w:rsidRDefault="00996440" w:rsidP="007165D6">
      <w:pPr>
        <w:spacing w:after="0" w:line="240" w:lineRule="auto"/>
      </w:pPr>
      <w:r>
        <w:separator/>
      </w:r>
    </w:p>
  </w:footnote>
  <w:footnote w:type="continuationSeparator" w:id="0">
    <w:p w14:paraId="6B5EB54C" w14:textId="77777777" w:rsidR="00996440" w:rsidRDefault="00996440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2"/>
    </w:tblGrid>
    <w:tr w:rsidR="00996440" w:rsidRPr="000A53BD" w14:paraId="40951343" w14:textId="77777777" w:rsidTr="0077689D">
      <w:trPr>
        <w:trHeight w:val="1271"/>
      </w:trPr>
      <w:tc>
        <w:tcPr>
          <w:tcW w:w="9355" w:type="dxa"/>
        </w:tcPr>
        <w:p w14:paraId="4E0F6B52" w14:textId="77777777" w:rsidR="00996440" w:rsidRPr="000A53BD" w:rsidRDefault="00996440">
          <w:pPr>
            <w:pStyle w:val="En-tte"/>
          </w:pPr>
          <w:r w:rsidRPr="000A53BD">
            <w:rPr>
              <w:noProof/>
              <w:lang w:eastAsia="fr-CH"/>
            </w:rPr>
            <w:drawing>
              <wp:inline distT="0" distB="0" distL="0" distR="0" wp14:anchorId="1A64B265" wp14:editId="241C9DEA">
                <wp:extent cx="1073150" cy="342900"/>
                <wp:effectExtent l="0" t="0" r="0" b="0"/>
                <wp:docPr id="10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0CF73" w14:textId="77777777" w:rsidR="00996440" w:rsidRPr="000A53BD" w:rsidRDefault="00996440" w:rsidP="00C90D21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2"/>
    </w:tblGrid>
    <w:tr w:rsidR="00996440" w:rsidRPr="000A53BD" w14:paraId="2A7790D8" w14:textId="77777777" w:rsidTr="0077689D">
      <w:trPr>
        <w:trHeight w:val="1271"/>
      </w:trPr>
      <w:tc>
        <w:tcPr>
          <w:tcW w:w="9355" w:type="dxa"/>
        </w:tcPr>
        <w:p w14:paraId="42DCC4D2" w14:textId="77777777" w:rsidR="00996440" w:rsidRPr="000A53BD" w:rsidRDefault="00996440" w:rsidP="00A05022">
          <w:pPr>
            <w:pStyle w:val="En-tte"/>
          </w:pPr>
          <w:r w:rsidRPr="000A53BD">
            <w:rPr>
              <w:noProof/>
              <w:szCs w:val="16"/>
              <w:lang w:eastAsia="fr-CH"/>
            </w:rPr>
            <w:drawing>
              <wp:inline distT="0" distB="0" distL="0" distR="0" wp14:anchorId="78E2EFF3" wp14:editId="351C243B">
                <wp:extent cx="2337435" cy="1160780"/>
                <wp:effectExtent l="0" t="0" r="5715" b="1270"/>
                <wp:docPr id="11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C7F2B" w14:textId="77777777" w:rsidR="00996440" w:rsidRPr="00245A0D" w:rsidRDefault="00996440" w:rsidP="00437B8D">
    <w:pPr>
      <w:pStyle w:val="En-tte"/>
      <w:spacing w:after="480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29C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850BE1"/>
    <w:multiLevelType w:val="hybridMultilevel"/>
    <w:tmpl w:val="CBD8C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9F9"/>
    <w:multiLevelType w:val="hybridMultilevel"/>
    <w:tmpl w:val="B128C2A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1795"/>
    <w:multiLevelType w:val="multilevel"/>
    <w:tmpl w:val="DE108A8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47B84"/>
    <w:multiLevelType w:val="hybridMultilevel"/>
    <w:tmpl w:val="BBD6A6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040BF"/>
    <w:multiLevelType w:val="hybridMultilevel"/>
    <w:tmpl w:val="21A62A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6E9"/>
    <w:multiLevelType w:val="hybridMultilevel"/>
    <w:tmpl w:val="EF121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8C3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11" w15:restartNumberingAfterBreak="0">
    <w:nsid w:val="257A6CA9"/>
    <w:multiLevelType w:val="multilevel"/>
    <w:tmpl w:val="F496D008"/>
    <w:numStyleLink w:val="EHBListemitNummernAltN"/>
  </w:abstractNum>
  <w:abstractNum w:abstractNumId="12" w15:restartNumberingAfterBreak="0">
    <w:nsid w:val="2A717126"/>
    <w:multiLevelType w:val="multilevel"/>
    <w:tmpl w:val="52B0A5BA"/>
    <w:numStyleLink w:val="EHBListemitAufzlungenAltA"/>
  </w:abstractNum>
  <w:abstractNum w:abstractNumId="13" w15:restartNumberingAfterBreak="0">
    <w:nsid w:val="2CAD16A3"/>
    <w:multiLevelType w:val="hybridMultilevel"/>
    <w:tmpl w:val="24704A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A9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3D16E89"/>
    <w:multiLevelType w:val="multilevel"/>
    <w:tmpl w:val="8708B8F0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2650C6"/>
    <w:multiLevelType w:val="multilevel"/>
    <w:tmpl w:val="7048ED6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E8423A"/>
    <w:multiLevelType w:val="hybridMultilevel"/>
    <w:tmpl w:val="196C9C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4DA7"/>
    <w:multiLevelType w:val="hybridMultilevel"/>
    <w:tmpl w:val="75F0D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4DA1"/>
    <w:multiLevelType w:val="hybridMultilevel"/>
    <w:tmpl w:val="76B68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96F13"/>
    <w:multiLevelType w:val="multilevel"/>
    <w:tmpl w:val="55D8A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67811F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649D"/>
    <w:multiLevelType w:val="hybridMultilevel"/>
    <w:tmpl w:val="33B8731E"/>
    <w:lvl w:ilvl="0" w:tplc="CF8A8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6DF3"/>
    <w:multiLevelType w:val="hybridMultilevel"/>
    <w:tmpl w:val="A6520F36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673D49F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9681137"/>
    <w:multiLevelType w:val="hybridMultilevel"/>
    <w:tmpl w:val="19F669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0EE8"/>
    <w:multiLevelType w:val="hybridMultilevel"/>
    <w:tmpl w:val="2E6A1B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567ED"/>
    <w:multiLevelType w:val="multilevel"/>
    <w:tmpl w:val="55D8A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6EA3B5E"/>
    <w:multiLevelType w:val="multilevel"/>
    <w:tmpl w:val="7048ED6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95E4F3D"/>
    <w:multiLevelType w:val="hybridMultilevel"/>
    <w:tmpl w:val="22A8DC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25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 w:numId="18">
    <w:abstractNumId w:val="12"/>
  </w:num>
  <w:num w:numId="19">
    <w:abstractNumId w:val="22"/>
  </w:num>
  <w:num w:numId="20">
    <w:abstractNumId w:val="6"/>
  </w:num>
  <w:num w:numId="21">
    <w:abstractNumId w:val="17"/>
  </w:num>
  <w:num w:numId="22">
    <w:abstractNumId w:val="3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7"/>
  </w:num>
  <w:num w:numId="27">
    <w:abstractNumId w:val="21"/>
  </w:num>
  <w:num w:numId="28">
    <w:abstractNumId w:val="33"/>
  </w:num>
  <w:num w:numId="29">
    <w:abstractNumId w:val="28"/>
  </w:num>
  <w:num w:numId="30">
    <w:abstractNumId w:val="31"/>
  </w:num>
  <w:num w:numId="31">
    <w:abstractNumId w:val="23"/>
  </w:num>
  <w:num w:numId="32">
    <w:abstractNumId w:val="32"/>
  </w:num>
  <w:num w:numId="33">
    <w:abstractNumId w:val="19"/>
  </w:num>
  <w:num w:numId="34">
    <w:abstractNumId w:val="3"/>
  </w:num>
  <w:num w:numId="35">
    <w:abstractNumId w:val="24"/>
  </w:num>
  <w:num w:numId="36">
    <w:abstractNumId w:val="8"/>
  </w:num>
  <w:num w:numId="37">
    <w:abstractNumId w:val="0"/>
  </w:num>
  <w:num w:numId="38">
    <w:abstractNumId w:val="18"/>
  </w:num>
  <w:num w:numId="39">
    <w:abstractNumId w:val="1"/>
  </w:num>
  <w:num w:numId="40">
    <w:abstractNumId w:val="13"/>
  </w:num>
  <w:num w:numId="41">
    <w:abstractNumId w:val="26"/>
  </w:num>
  <w:num w:numId="42">
    <w:abstractNumId w:val="29"/>
  </w:num>
  <w:num w:numId="43">
    <w:abstractNumId w:val="2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22"/>
    <w:rsid w:val="00020387"/>
    <w:rsid w:val="0004244C"/>
    <w:rsid w:val="000A53BD"/>
    <w:rsid w:val="000C6FC2"/>
    <w:rsid w:val="000D4B42"/>
    <w:rsid w:val="000E7253"/>
    <w:rsid w:val="000F7C15"/>
    <w:rsid w:val="0010311C"/>
    <w:rsid w:val="0014554D"/>
    <w:rsid w:val="001811CF"/>
    <w:rsid w:val="00187ECD"/>
    <w:rsid w:val="001E10C7"/>
    <w:rsid w:val="001E63DD"/>
    <w:rsid w:val="00201FF7"/>
    <w:rsid w:val="00222C0A"/>
    <w:rsid w:val="00245A0D"/>
    <w:rsid w:val="00245C95"/>
    <w:rsid w:val="00257DC6"/>
    <w:rsid w:val="00274B69"/>
    <w:rsid w:val="002846B6"/>
    <w:rsid w:val="0028569C"/>
    <w:rsid w:val="002C45FE"/>
    <w:rsid w:val="002C4959"/>
    <w:rsid w:val="002E6A73"/>
    <w:rsid w:val="002F02EB"/>
    <w:rsid w:val="002F492A"/>
    <w:rsid w:val="00310A8F"/>
    <w:rsid w:val="00334366"/>
    <w:rsid w:val="00334F23"/>
    <w:rsid w:val="00370E26"/>
    <w:rsid w:val="00387B1D"/>
    <w:rsid w:val="00387F23"/>
    <w:rsid w:val="00396215"/>
    <w:rsid w:val="003C17ED"/>
    <w:rsid w:val="003D4D6D"/>
    <w:rsid w:val="004127AD"/>
    <w:rsid w:val="00437B8D"/>
    <w:rsid w:val="0044350B"/>
    <w:rsid w:val="004851D3"/>
    <w:rsid w:val="004977C3"/>
    <w:rsid w:val="004A7F5C"/>
    <w:rsid w:val="004D398B"/>
    <w:rsid w:val="00555C7C"/>
    <w:rsid w:val="00560D87"/>
    <w:rsid w:val="005876D1"/>
    <w:rsid w:val="0059339E"/>
    <w:rsid w:val="005943C3"/>
    <w:rsid w:val="005E2F81"/>
    <w:rsid w:val="005F0597"/>
    <w:rsid w:val="00600FAB"/>
    <w:rsid w:val="00614C10"/>
    <w:rsid w:val="0062605D"/>
    <w:rsid w:val="0063300D"/>
    <w:rsid w:val="006345A2"/>
    <w:rsid w:val="00636C96"/>
    <w:rsid w:val="00651FDA"/>
    <w:rsid w:val="00660806"/>
    <w:rsid w:val="00662B55"/>
    <w:rsid w:val="00663978"/>
    <w:rsid w:val="00671A18"/>
    <w:rsid w:val="00691FA5"/>
    <w:rsid w:val="006A2B04"/>
    <w:rsid w:val="006A5B72"/>
    <w:rsid w:val="006C24A4"/>
    <w:rsid w:val="006D65DC"/>
    <w:rsid w:val="007165D6"/>
    <w:rsid w:val="00716CF7"/>
    <w:rsid w:val="00751279"/>
    <w:rsid w:val="00757B08"/>
    <w:rsid w:val="0077689D"/>
    <w:rsid w:val="0078019F"/>
    <w:rsid w:val="00793541"/>
    <w:rsid w:val="00794EA0"/>
    <w:rsid w:val="007C57CA"/>
    <w:rsid w:val="008112C0"/>
    <w:rsid w:val="0081634C"/>
    <w:rsid w:val="0082722E"/>
    <w:rsid w:val="0086387C"/>
    <w:rsid w:val="00885C03"/>
    <w:rsid w:val="00895D8C"/>
    <w:rsid w:val="008B2D22"/>
    <w:rsid w:val="008B731B"/>
    <w:rsid w:val="008E483C"/>
    <w:rsid w:val="008F0AD5"/>
    <w:rsid w:val="008F7CC8"/>
    <w:rsid w:val="00944CCC"/>
    <w:rsid w:val="00976EEB"/>
    <w:rsid w:val="00996440"/>
    <w:rsid w:val="009A0F01"/>
    <w:rsid w:val="00A012BE"/>
    <w:rsid w:val="00A05022"/>
    <w:rsid w:val="00A227F6"/>
    <w:rsid w:val="00A613FD"/>
    <w:rsid w:val="00A8600B"/>
    <w:rsid w:val="00A96054"/>
    <w:rsid w:val="00AD3C1A"/>
    <w:rsid w:val="00B123B9"/>
    <w:rsid w:val="00B20EF8"/>
    <w:rsid w:val="00B35FEC"/>
    <w:rsid w:val="00B531B0"/>
    <w:rsid w:val="00B71E84"/>
    <w:rsid w:val="00B97073"/>
    <w:rsid w:val="00BA2C7A"/>
    <w:rsid w:val="00BB04CE"/>
    <w:rsid w:val="00C2776B"/>
    <w:rsid w:val="00C35CF7"/>
    <w:rsid w:val="00C54261"/>
    <w:rsid w:val="00C90D21"/>
    <w:rsid w:val="00C97E38"/>
    <w:rsid w:val="00CB013B"/>
    <w:rsid w:val="00CF1B13"/>
    <w:rsid w:val="00CF1CF6"/>
    <w:rsid w:val="00D04894"/>
    <w:rsid w:val="00D34064"/>
    <w:rsid w:val="00D6263C"/>
    <w:rsid w:val="00D83C4E"/>
    <w:rsid w:val="00D933D4"/>
    <w:rsid w:val="00DF77EE"/>
    <w:rsid w:val="00E1518C"/>
    <w:rsid w:val="00E67B67"/>
    <w:rsid w:val="00E94E7F"/>
    <w:rsid w:val="00EB7ABD"/>
    <w:rsid w:val="00EC3500"/>
    <w:rsid w:val="00ED6FAD"/>
    <w:rsid w:val="00EF6193"/>
    <w:rsid w:val="00F17A5B"/>
    <w:rsid w:val="00F23E1D"/>
    <w:rsid w:val="00F616F8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7D7DFC08"/>
  <w15:docId w15:val="{855464D5-4EF4-4E58-90D8-8A36BB32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8F"/>
    <w:rPr>
      <w:spacing w:val="4"/>
      <w:lang w:val="fr-CH"/>
    </w:rPr>
  </w:style>
  <w:style w:type="paragraph" w:styleId="Titre1">
    <w:name w:val="heading 1"/>
    <w:basedOn w:val="Normal"/>
    <w:next w:val="Normal"/>
    <w:link w:val="Titre1Car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qFormat/>
    <w:rsid w:val="005943C3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5943C3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943C3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5943C3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5943C3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  <w:pPr>
      <w:spacing w:after="0"/>
    </w:pPr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rsid w:val="005943C3"/>
    <w:pPr>
      <w:spacing w:after="0"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nhideWhenUsed/>
    <w:rsid w:val="005943C3"/>
    <w:pPr>
      <w:spacing w:before="200" w:after="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nhideWhenUsed/>
    <w:rsid w:val="005943C3"/>
    <w:pPr>
      <w:spacing w:after="0"/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rFonts w:ascii="Arial" w:eastAsia="Times New Roman" w:hAnsi="Arial" w:cs="Times New Roman"/>
      <w:color w:val="143C7D"/>
      <w:spacing w:val="0"/>
      <w:sz w:val="24"/>
      <w:szCs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numbering" w:customStyle="1" w:styleId="Aucuneliste1">
    <w:name w:val="Aucune liste1"/>
    <w:next w:val="Aucuneliste"/>
    <w:semiHidden/>
    <w:rsid w:val="008B2D22"/>
  </w:style>
  <w:style w:type="character" w:styleId="Numrodepage">
    <w:name w:val="page number"/>
    <w:basedOn w:val="Policepardfaut"/>
    <w:rsid w:val="008B2D22"/>
  </w:style>
  <w:style w:type="paragraph" w:styleId="TitreTR">
    <w:name w:val="toa heading"/>
    <w:basedOn w:val="Normal"/>
    <w:next w:val="Normal"/>
    <w:semiHidden/>
    <w:rsid w:val="008B2D22"/>
    <w:pPr>
      <w:widowControl w:val="0"/>
      <w:tabs>
        <w:tab w:val="right" w:pos="9360"/>
      </w:tabs>
      <w:suppressAutoHyphens/>
      <w:spacing w:after="0" w:line="240" w:lineRule="auto"/>
    </w:pPr>
    <w:rPr>
      <w:rFonts w:ascii="Times" w:eastAsia="Times New Roman" w:hAnsi="Times" w:cs="Times New Roman"/>
      <w:spacing w:val="0"/>
      <w:lang w:val="en-US" w:eastAsia="fr-FR"/>
    </w:rPr>
  </w:style>
  <w:style w:type="paragraph" w:styleId="Corpsdetexte">
    <w:name w:val="Body Text"/>
    <w:basedOn w:val="Normal"/>
    <w:link w:val="CorpsdetexteCar"/>
    <w:rsid w:val="008B2D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pacing w:val="-6"/>
      <w:sz w:val="22"/>
      <w:szCs w:val="23"/>
      <w:lang w:val="de-DE" w:eastAsia="fr-FR"/>
    </w:rPr>
  </w:style>
  <w:style w:type="character" w:customStyle="1" w:styleId="CorpsdetexteCar">
    <w:name w:val="Corps de texte Car"/>
    <w:basedOn w:val="Policepardfaut"/>
    <w:link w:val="Corpsdetexte"/>
    <w:rsid w:val="008B2D22"/>
    <w:rPr>
      <w:rFonts w:ascii="Century Gothic" w:eastAsia="Times New Roman" w:hAnsi="Century Gothic" w:cs="Times New Roman"/>
      <w:color w:val="000000"/>
      <w:spacing w:val="-6"/>
      <w:sz w:val="22"/>
      <w:szCs w:val="23"/>
      <w:lang w:val="de-DE" w:eastAsia="fr-FR"/>
    </w:rPr>
  </w:style>
  <w:style w:type="table" w:customStyle="1" w:styleId="Grilledutableau1">
    <w:name w:val="Grille du tableau1"/>
    <w:basedOn w:val="TableauNormal"/>
    <w:next w:val="Grilledutableau"/>
    <w:rsid w:val="008B2D22"/>
    <w:pPr>
      <w:spacing w:after="0" w:line="240" w:lineRule="auto"/>
    </w:pPr>
    <w:rPr>
      <w:rFonts w:ascii="Times New Roman" w:eastAsia="Times New Roman" w:hAnsi="Times New Roman" w:cs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t">
    <w:name w:val="NormalTit"/>
    <w:basedOn w:val="Normal"/>
    <w:rsid w:val="008B2D22"/>
    <w:pPr>
      <w:spacing w:before="80" w:after="80" w:line="240" w:lineRule="auto"/>
    </w:pPr>
    <w:rPr>
      <w:rFonts w:ascii="Century Gothic" w:eastAsia="Times New Roman" w:hAnsi="Century Gothic" w:cs="Times New Roman"/>
      <w:b/>
      <w:spacing w:val="0"/>
      <w:szCs w:val="24"/>
      <w:lang w:eastAsia="fr-FR"/>
    </w:rPr>
  </w:style>
  <w:style w:type="paragraph" w:styleId="NormalWeb">
    <w:name w:val="Normal (Web)"/>
    <w:basedOn w:val="Normal"/>
    <w:rsid w:val="008B2D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pacing w:val="0"/>
      <w:sz w:val="24"/>
      <w:szCs w:val="24"/>
      <w:lang w:val="fr-FR" w:eastAsia="fr-FR"/>
    </w:rPr>
  </w:style>
  <w:style w:type="character" w:styleId="lev">
    <w:name w:val="Strong"/>
    <w:uiPriority w:val="22"/>
    <w:qFormat/>
    <w:rsid w:val="008B2D22"/>
    <w:rPr>
      <w:b/>
      <w:bCs/>
    </w:rPr>
  </w:style>
  <w:style w:type="paragraph" w:styleId="Retraitcorpsdetexte">
    <w:name w:val="Body Text Indent"/>
    <w:basedOn w:val="Normal"/>
    <w:link w:val="RetraitcorpsdetexteCar"/>
    <w:rsid w:val="008B2D22"/>
    <w:pPr>
      <w:spacing w:after="0" w:line="240" w:lineRule="auto"/>
      <w:ind w:left="360"/>
    </w:pPr>
    <w:rPr>
      <w:rFonts w:ascii="Verdana" w:eastAsia="Times New Roman" w:hAnsi="Verdana" w:cs="Times New Roman"/>
      <w:i/>
      <w:iCs/>
      <w:spacing w:val="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B2D22"/>
    <w:rPr>
      <w:rFonts w:ascii="Verdana" w:eastAsia="Times New Roman" w:hAnsi="Verdana" w:cs="Times New Roman"/>
      <w:i/>
      <w:iCs/>
      <w:szCs w:val="24"/>
      <w:lang w:val="fr-FR" w:eastAsia="fr-FR"/>
    </w:rPr>
  </w:style>
  <w:style w:type="character" w:styleId="Lienhypertextesuivivisit">
    <w:name w:val="FollowedHyperlink"/>
    <w:rsid w:val="008B2D22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8B2D22"/>
    <w:pPr>
      <w:spacing w:after="0" w:line="240" w:lineRule="auto"/>
      <w:jc w:val="both"/>
    </w:pPr>
    <w:rPr>
      <w:rFonts w:ascii="Times New Roman" w:eastAsia="Times New Roman" w:hAnsi="Times New Roman" w:cs="Times New Roman"/>
      <w:spacing w:val="0"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B2D22"/>
    <w:rPr>
      <w:rFonts w:ascii="Times New Roman" w:eastAsia="Times New Roman" w:hAnsi="Times New Roman" w:cs="Times New Roman"/>
      <w:sz w:val="24"/>
      <w:lang w:val="fr-FR" w:eastAsia="fr-FR"/>
    </w:rPr>
  </w:style>
  <w:style w:type="paragraph" w:styleId="Corpsdetexte3">
    <w:name w:val="Body Text 3"/>
    <w:basedOn w:val="Normal"/>
    <w:link w:val="Corpsdetexte3Car"/>
    <w:rsid w:val="008B2D22"/>
    <w:pPr>
      <w:spacing w:after="120" w:line="240" w:lineRule="auto"/>
    </w:pPr>
    <w:rPr>
      <w:rFonts w:ascii="Arial" w:eastAsia="Times New Roman" w:hAnsi="Arial" w:cs="Arial"/>
      <w:spacing w:val="0"/>
      <w:sz w:val="18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8B2D22"/>
    <w:rPr>
      <w:rFonts w:ascii="Arial" w:eastAsia="Times New Roman" w:hAnsi="Arial" w:cs="Arial"/>
      <w:sz w:val="18"/>
      <w:lang w:val="fr-FR" w:eastAsia="fr-FR"/>
    </w:rPr>
  </w:style>
  <w:style w:type="paragraph" w:styleId="Normalcentr">
    <w:name w:val="Block Text"/>
    <w:basedOn w:val="Normal"/>
    <w:rsid w:val="008B2D2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left="284" w:right="141"/>
      <w:jc w:val="center"/>
    </w:pPr>
    <w:rPr>
      <w:rFonts w:ascii="Arial" w:eastAsia="Times New Roman" w:hAnsi="Arial" w:cs="Times New Roman"/>
      <w:b/>
      <w:spacing w:val="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eres.CFP/CBP-CES-CFA@iffp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A5CE-3BF6-409B-AFB9-A7708CBD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</Template>
  <TotalTime>0</TotalTime>
  <Pages>4</Pages>
  <Words>1012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Humberset Bénédicte</dc:creator>
  <cp:keywords>ohne Header</cp:keywords>
  <cp:lastModifiedBy>Gottschall Théo</cp:lastModifiedBy>
  <cp:revision>3</cp:revision>
  <cp:lastPrinted>2020-12-07T12:31:00Z</cp:lastPrinted>
  <dcterms:created xsi:type="dcterms:W3CDTF">2020-12-21T10:06:00Z</dcterms:created>
  <dcterms:modified xsi:type="dcterms:W3CDTF">2020-12-22T14:11:00Z</dcterms:modified>
</cp:coreProperties>
</file>